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C5" w:rsidRDefault="00A8632A">
      <w:r>
        <w:rPr>
          <w:noProof/>
          <w:lang w:eastAsia="de-DE"/>
        </w:rPr>
        <mc:AlternateContent>
          <mc:Choice Requires="wps">
            <w:drawing>
              <wp:anchor distT="0" distB="0" distL="114300" distR="114300" simplePos="0" relativeHeight="251658752" behindDoc="0" locked="1" layoutInCell="0" allowOverlap="1">
                <wp:simplePos x="0" y="0"/>
                <wp:positionH relativeFrom="column">
                  <wp:posOffset>0</wp:posOffset>
                </wp:positionH>
                <wp:positionV relativeFrom="page">
                  <wp:posOffset>9411335</wp:posOffset>
                </wp:positionV>
                <wp:extent cx="5899785" cy="579120"/>
                <wp:effectExtent l="0" t="0" r="0" b="0"/>
                <wp:wrapTopAndBottom/>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41.05pt;width:464.55pt;height: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WMtw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" o:allowincell="f" filled="f" stroked="f">
                <v:textbox>
                  <w:txbxContent>
                    <w:p w:rsidR="00680C45" w:rsidRDefault="00680C45"/>
                  </w:txbxContent>
                </v:textbox>
                <w10:wrap type="topAndBottom" anchory="page"/>
                <w10:anchorlock/>
              </v:shape>
            </w:pict>
          </mc:Fallback>
        </mc:AlternateContent>
      </w:r>
      <w:r>
        <w:rPr>
          <w:noProof/>
          <w:lang w:eastAsia="de-DE"/>
        </w:rPr>
        <mc:AlternateContent>
          <mc:Choice Requires="wps">
            <w:drawing>
              <wp:anchor distT="0" distB="0" distL="114300" distR="114300" simplePos="0" relativeHeight="251657728" behindDoc="0" locked="1" layoutInCell="0" allowOverlap="1">
                <wp:simplePos x="0" y="0"/>
                <wp:positionH relativeFrom="column">
                  <wp:posOffset>4585970</wp:posOffset>
                </wp:positionH>
                <wp:positionV relativeFrom="page">
                  <wp:posOffset>2103120</wp:posOffset>
                </wp:positionV>
                <wp:extent cx="1828800" cy="274320"/>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ind w:right="55"/>
                              <w:jc w:val="right"/>
                            </w:pPr>
                            <w:r>
                              <w:fldChar w:fldCharType="begin"/>
                            </w:r>
                            <w:r>
                              <w:instrText xml:space="preserve"> FILLIN "Bitte geben Sie das Aktenzeichen an" \* MERGEFORMAT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1.1pt;margin-top:165.6pt;width:2in;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O2vA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" o:allowincell="f" filled="f" stroked="f">
                <v:textbox>
                  <w:txbxContent>
                    <w:p w:rsidR="00680C45" w:rsidRDefault="00680C45">
                      <w:pPr>
                        <w:ind w:right="55"/>
                        <w:jc w:val="right"/>
                      </w:pPr>
                      <w:r>
                        <w:fldChar w:fldCharType="begin"/>
                      </w:r>
                      <w:r>
                        <w:instrText xml:space="preserve"> FILLIN "Bitte geben Sie das Aktenzeichen an" \* MERGEFORMAT </w:instrText>
                      </w:r>
                      <w:r>
                        <w:fldChar w:fldCharType="end"/>
                      </w:r>
                    </w:p>
                  </w:txbxContent>
                </v:textbox>
                <w10:wrap anchory="page"/>
                <w10:anchorlock/>
              </v:shape>
            </w:pict>
          </mc:Fallback>
        </mc:AlternateContent>
      </w:r>
      <w:r>
        <w:rPr>
          <w:noProof/>
          <w:lang w:eastAsia="de-DE"/>
        </w:rPr>
        <mc:AlternateContent>
          <mc:Choice Requires="wps">
            <w:drawing>
              <wp:anchor distT="0" distB="0" distL="114300" distR="114300" simplePos="0" relativeHeight="251656704" behindDoc="0" locked="1" layoutInCell="0" allowOverlap="1">
                <wp:simplePos x="0" y="0"/>
                <wp:positionH relativeFrom="column">
                  <wp:posOffset>5317490</wp:posOffset>
                </wp:positionH>
                <wp:positionV relativeFrom="page">
                  <wp:posOffset>3223260</wp:posOffset>
                </wp:positionV>
                <wp:extent cx="1120140" cy="274320"/>
                <wp:effectExtent l="0" t="0" r="0" b="0"/>
                <wp:wrapSquare wrapText="lef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ind w:right="3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18.7pt;margin-top:253.8pt;width:88.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2uAIAAME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" o:allowincell="f" filled="f" stroked="f">
                <v:textbox>
                  <w:txbxContent>
                    <w:p w:rsidR="00680C45" w:rsidRDefault="00680C45">
                      <w:pPr>
                        <w:ind w:right="32"/>
                        <w:jc w:val="right"/>
                      </w:pPr>
                    </w:p>
                  </w:txbxContent>
                </v:textbox>
                <w10:wrap type="square" side="left" anchory="page"/>
                <w10:anchorlock/>
              </v:shape>
            </w:pict>
          </mc:Fallback>
        </mc:AlternateContent>
      </w:r>
    </w:p>
    <w:p w:rsidR="005562C5" w:rsidRDefault="005562C5"/>
    <w:p w:rsidR="005562C5" w:rsidRDefault="005562C5" w:rsidP="00A63E4B">
      <w:pPr>
        <w:jc w:val="right"/>
      </w:pPr>
    </w:p>
    <w:p w:rsidR="005562C5" w:rsidRDefault="005562C5"/>
    <w:p w:rsidR="005562C5" w:rsidRDefault="005562C5"/>
    <w:p w:rsidR="005562C5" w:rsidRDefault="005562C5"/>
    <w:p w:rsidR="005562C5" w:rsidRDefault="005562C5"/>
    <w:p w:rsidR="005562C5" w:rsidRDefault="005562C5"/>
    <w:p w:rsidR="005562C5" w:rsidRDefault="005562C5"/>
    <w:p w:rsidR="005562C5" w:rsidRDefault="005562C5"/>
    <w:p w:rsidR="00A8632A" w:rsidRPr="00A8632A" w:rsidRDefault="00A8632A" w:rsidP="00A8632A">
      <w:pPr>
        <w:rPr>
          <w:sz w:val="16"/>
          <w:lang w:val="en-GB" w:eastAsia="de-DE"/>
        </w:rPr>
      </w:pPr>
    </w:p>
    <w:p w:rsidR="00A8632A" w:rsidRPr="00A8632A" w:rsidRDefault="00A8632A" w:rsidP="00A8632A">
      <w:pPr>
        <w:rPr>
          <w:sz w:val="16"/>
          <w:szCs w:val="16"/>
          <w:lang w:eastAsia="de-DE"/>
        </w:rPr>
      </w:pPr>
      <w:r w:rsidRPr="00A8632A">
        <w:rPr>
          <w:sz w:val="16"/>
          <w:szCs w:val="16"/>
          <w:lang w:eastAsia="de-DE"/>
        </w:rPr>
        <w:t>Anschrift des Teilnehmers (Bitte ausfüllen!)</w:t>
      </w:r>
    </w:p>
    <w:p w:rsidR="00A8632A" w:rsidRPr="00A8632A" w:rsidRDefault="00A8632A" w:rsidP="00A8632A">
      <w:pPr>
        <w:rPr>
          <w:rFonts w:ascii="Times New Roman" w:hAnsi="Times New Roman"/>
          <w:sz w:val="20"/>
          <w:lang w:eastAsia="de-DE"/>
        </w:rPr>
      </w:pPr>
      <w:r>
        <w:rPr>
          <w:noProof/>
          <w:sz w:val="18"/>
          <w:lang w:eastAsia="de-DE"/>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41275</wp:posOffset>
                </wp:positionV>
                <wp:extent cx="2823210" cy="1375410"/>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375410"/>
                        </a:xfrm>
                        <a:prstGeom prst="rect">
                          <a:avLst/>
                        </a:prstGeom>
                        <a:solidFill>
                          <a:srgbClr val="FFFFFF"/>
                        </a:solidFill>
                        <a:ln w="9525">
                          <a:solidFill>
                            <a:srgbClr val="C0C0C0"/>
                          </a:solidFill>
                          <a:miter lim="800000"/>
                          <a:headEnd/>
                          <a:tailEnd/>
                        </a:ln>
                      </wps:spPr>
                      <wps:txbx>
                        <w:txbxContent>
                          <w:p w:rsidR="00A8632A" w:rsidRPr="00D135C0" w:rsidRDefault="00A8632A" w:rsidP="00A8632A">
                            <w:pPr>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3.25pt;width:222.3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" o:allowincell="f" strokecolor="silver">
                <v:textbox>
                  <w:txbxContent>
                    <w:p w:rsidR="00A8632A" w:rsidRPr="00D135C0" w:rsidRDefault="00A8632A" w:rsidP="00A8632A">
                      <w:pPr>
                        <w:rPr>
                          <w:rFonts w:cs="Arial"/>
                          <w:sz w:val="24"/>
                          <w:szCs w:val="24"/>
                        </w:rPr>
                      </w:pPr>
                    </w:p>
                  </w:txbxContent>
                </v:textbox>
              </v:shape>
            </w:pict>
          </mc:Fallback>
        </mc:AlternateContent>
      </w:r>
    </w:p>
    <w:p w:rsidR="00A8632A" w:rsidRPr="00A8632A" w:rsidRDefault="00A8632A" w:rsidP="00A8632A">
      <w:pPr>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ind w:left="4248" w:firstLine="708"/>
        <w:rPr>
          <w:rFonts w:ascii="Times New Roman" w:hAnsi="Times New Roman"/>
          <w:sz w:val="20"/>
          <w:lang w:eastAsia="de-DE"/>
        </w:rPr>
      </w:pPr>
    </w:p>
    <w:p w:rsidR="00A8632A" w:rsidRPr="00A8632A" w:rsidRDefault="00A8632A" w:rsidP="00A8632A">
      <w:pPr>
        <w:keepNext/>
        <w:spacing w:before="240" w:after="60"/>
        <w:outlineLvl w:val="0"/>
        <w:rPr>
          <w:rFonts w:cs="Arial"/>
          <w:b/>
          <w:bCs/>
          <w:kern w:val="32"/>
          <w:sz w:val="24"/>
          <w:szCs w:val="32"/>
        </w:rPr>
      </w:pPr>
      <w:r w:rsidRPr="00A8632A">
        <w:rPr>
          <w:rFonts w:cs="Arial"/>
          <w:b/>
          <w:bCs/>
          <w:kern w:val="32"/>
          <w:sz w:val="24"/>
          <w:szCs w:val="32"/>
        </w:rPr>
        <w:t>Lehrgangsbestätigung zur Kreisausbildung</w:t>
      </w:r>
    </w:p>
    <w:p w:rsidR="00A8632A" w:rsidRPr="00A8632A" w:rsidRDefault="00A8632A" w:rsidP="00A8632A">
      <w:pPr>
        <w:rPr>
          <w:lang w:eastAsia="de-DE"/>
        </w:rPr>
      </w:pPr>
    </w:p>
    <w:p w:rsidR="00A8632A" w:rsidRPr="00A8632A" w:rsidRDefault="00A8632A" w:rsidP="00A8632A">
      <w:pPr>
        <w:rPr>
          <w:sz w:val="20"/>
          <w:lang w:eastAsia="de-DE"/>
        </w:rPr>
      </w:pPr>
      <w:r w:rsidRPr="00A8632A">
        <w:rPr>
          <w:sz w:val="20"/>
          <w:lang w:eastAsia="de-DE"/>
        </w:rPr>
        <w:t>Diese Lehrgangsbestätigung ist dem Kreisausbilder vorzulegen.</w:t>
      </w:r>
    </w:p>
    <w:p w:rsidR="00A8632A" w:rsidRPr="00A8632A" w:rsidRDefault="00A8632A" w:rsidP="00A8632A">
      <w:pPr>
        <w:rPr>
          <w:lang w:eastAsia="de-DE"/>
        </w:rPr>
      </w:pP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A8632A" w:rsidRPr="00A8632A" w:rsidTr="00FA3928">
        <w:trPr>
          <w:cantSplit/>
          <w:trHeight w:val="914"/>
        </w:trPr>
        <w:tc>
          <w:tcPr>
            <w:tcW w:w="9348" w:type="dxa"/>
          </w:tcPr>
          <w:p w:rsidR="00A8632A" w:rsidRPr="00A8632A" w:rsidRDefault="00A8632A" w:rsidP="00A8632A">
            <w:pPr>
              <w:rPr>
                <w:sz w:val="20"/>
                <w:lang w:eastAsia="de-DE"/>
              </w:rPr>
            </w:pPr>
            <w:r w:rsidRPr="00A8632A">
              <w:rPr>
                <w:sz w:val="20"/>
                <w:lang w:eastAsia="de-DE"/>
              </w:rPr>
              <w:t>Mit der Zusendung dieser Lehrgangsbestätigung sind Sie zum auf der Rückseite (Seite 2) angemeld</w:t>
            </w:r>
            <w:r w:rsidRPr="00A8632A">
              <w:rPr>
                <w:sz w:val="20"/>
                <w:lang w:eastAsia="de-DE"/>
              </w:rPr>
              <w:t>e</w:t>
            </w:r>
            <w:r w:rsidRPr="00A8632A">
              <w:rPr>
                <w:sz w:val="20"/>
                <w:lang w:eastAsia="de-DE"/>
              </w:rPr>
              <w:t>ten Lehrgang der Kreisausbildung eingeladen. Sollte Ihnen die Teilnahme nicht möglich sein, haben Sie den Kreisbrandmeister unverzüglich zu informieren.</w:t>
            </w:r>
          </w:p>
          <w:p w:rsidR="00A8632A" w:rsidRPr="00A8632A" w:rsidRDefault="00A8632A" w:rsidP="00A8632A">
            <w:pPr>
              <w:rPr>
                <w:sz w:val="20"/>
                <w:lang w:eastAsia="de-DE"/>
              </w:rPr>
            </w:pPr>
          </w:p>
        </w:tc>
      </w:tr>
      <w:tr w:rsidR="00A8632A" w:rsidRPr="00A8632A" w:rsidTr="00FA3928">
        <w:trPr>
          <w:cantSplit/>
        </w:trPr>
        <w:tc>
          <w:tcPr>
            <w:tcW w:w="9348" w:type="dxa"/>
          </w:tcPr>
          <w:p w:rsidR="00A8632A" w:rsidRPr="00A8632A" w:rsidRDefault="00A8632A" w:rsidP="00A8632A">
            <w:pPr>
              <w:rPr>
                <w:b/>
                <w:sz w:val="20"/>
                <w:lang w:eastAsia="de-DE"/>
              </w:rPr>
            </w:pPr>
            <w:r w:rsidRPr="00A8632A">
              <w:rPr>
                <w:b/>
                <w:sz w:val="20"/>
                <w:lang w:eastAsia="de-DE"/>
              </w:rPr>
              <w:t>Ihre Teilnahme an der Kreisausbildung wird bestätigt.</w:t>
            </w:r>
          </w:p>
          <w:p w:rsidR="00A8632A" w:rsidRPr="00A8632A" w:rsidRDefault="00A8632A" w:rsidP="00A8632A">
            <w:pPr>
              <w:rPr>
                <w:sz w:val="20"/>
                <w:lang w:eastAsia="de-DE"/>
              </w:rPr>
            </w:pPr>
          </w:p>
          <w:p w:rsidR="00A8632A" w:rsidRPr="00A8632A" w:rsidRDefault="00A8632A" w:rsidP="00A8632A">
            <w:pPr>
              <w:jc w:val="right"/>
              <w:rPr>
                <w:sz w:val="20"/>
                <w:lang w:eastAsia="de-DE"/>
              </w:rPr>
            </w:pPr>
            <w:r w:rsidRPr="00A8632A">
              <w:rPr>
                <w:sz w:val="20"/>
                <w:lang w:eastAsia="de-DE"/>
              </w:rPr>
              <w:t>____________________________________</w:t>
            </w:r>
          </w:p>
          <w:p w:rsidR="00A8632A" w:rsidRPr="00A8632A" w:rsidRDefault="00A8632A" w:rsidP="00A8632A">
            <w:pPr>
              <w:jc w:val="right"/>
              <w:rPr>
                <w:sz w:val="20"/>
                <w:lang w:eastAsia="de-DE"/>
              </w:rPr>
            </w:pPr>
            <w:r w:rsidRPr="00A8632A">
              <w:rPr>
                <w:sz w:val="20"/>
                <w:lang w:eastAsia="de-DE"/>
              </w:rPr>
              <w:t xml:space="preserve">Datum / Unterschrift des Kreisbrandmeisters     </w:t>
            </w:r>
          </w:p>
        </w:tc>
      </w:tr>
    </w:tbl>
    <w:p w:rsidR="00A8632A" w:rsidRPr="00A8632A" w:rsidRDefault="00A8632A" w:rsidP="00A8632A">
      <w:pPr>
        <w:rPr>
          <w:lang w:eastAsia="de-DE"/>
        </w:rPr>
      </w:pPr>
    </w:p>
    <w:p w:rsidR="00A8632A" w:rsidRPr="00A8632A" w:rsidRDefault="00A8632A" w:rsidP="00A8632A">
      <w:pPr>
        <w:rPr>
          <w:lang w:eastAsia="de-DE"/>
        </w:rPr>
      </w:pPr>
    </w:p>
    <w:p w:rsidR="00A8632A" w:rsidRPr="00A8632A" w:rsidRDefault="00A8632A" w:rsidP="00A8632A">
      <w:pPr>
        <w:keepNext/>
        <w:spacing w:before="240" w:after="60"/>
        <w:outlineLvl w:val="0"/>
        <w:rPr>
          <w:rFonts w:cs="Arial"/>
          <w:b/>
          <w:bCs/>
          <w:kern w:val="32"/>
          <w:sz w:val="24"/>
          <w:szCs w:val="32"/>
        </w:rPr>
      </w:pPr>
      <w:r w:rsidRPr="00A8632A">
        <w:rPr>
          <w:rFonts w:cs="Arial"/>
          <w:b/>
          <w:bCs/>
          <w:kern w:val="32"/>
          <w:sz w:val="24"/>
          <w:szCs w:val="32"/>
        </w:rPr>
        <w:t>Ergebnis der Prüfung</w:t>
      </w:r>
    </w:p>
    <w:p w:rsidR="00A8632A" w:rsidRPr="00A8632A" w:rsidRDefault="00A8632A" w:rsidP="00A8632A">
      <w:pPr>
        <w:rPr>
          <w:lang w:eastAsia="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A8632A" w:rsidRPr="00A8632A" w:rsidTr="00FA3928">
        <w:trPr>
          <w:trHeight w:val="1364"/>
        </w:trPr>
        <w:tc>
          <w:tcPr>
            <w:tcW w:w="9348" w:type="dxa"/>
          </w:tcPr>
          <w:p w:rsidR="00A8632A" w:rsidRPr="00A8632A" w:rsidRDefault="00A8632A" w:rsidP="00A8632A">
            <w:pPr>
              <w:rPr>
                <w:sz w:val="20"/>
                <w:lang w:eastAsia="de-DE"/>
              </w:rPr>
            </w:pPr>
            <w:r w:rsidRPr="00A8632A">
              <w:rPr>
                <w:sz w:val="20"/>
                <w:lang w:eastAsia="de-DE"/>
              </w:rPr>
              <w:t>Die erforderlichen Leistungen wurden</w:t>
            </w:r>
          </w:p>
          <w:p w:rsidR="00A8632A" w:rsidRPr="00A8632A" w:rsidRDefault="00A8632A" w:rsidP="00A8632A">
            <w:pPr>
              <w:rPr>
                <w:sz w:val="20"/>
                <w:lang w:eastAsia="de-DE"/>
              </w:rPr>
            </w:pPr>
          </w:p>
          <w:p w:rsidR="00A8632A" w:rsidRPr="00A8632A" w:rsidRDefault="00A8632A" w:rsidP="00A8632A">
            <w:pPr>
              <w:rPr>
                <w:sz w:val="20"/>
                <w:lang w:eastAsia="de-DE"/>
              </w:rPr>
            </w:pPr>
            <w:r w:rsidRPr="00A8632A">
              <w:rPr>
                <w:sz w:val="20"/>
                <w:lang w:eastAsia="de-DE"/>
              </w:rPr>
              <w:fldChar w:fldCharType="begin">
                <w:ffData>
                  <w:name w:val="Kontrollkästchen12"/>
                  <w:enabled/>
                  <w:calcOnExit w:val="0"/>
                  <w:checkBox>
                    <w:sizeAuto/>
                    <w:default w:val="0"/>
                  </w:checkBox>
                </w:ffData>
              </w:fldChar>
            </w:r>
            <w:bookmarkStart w:id="0" w:name="Kontrollkästchen12"/>
            <w:r w:rsidRPr="00A8632A">
              <w:rPr>
                <w:sz w:val="20"/>
                <w:lang w:eastAsia="de-DE"/>
              </w:rPr>
              <w:instrText xml:space="preserve"> FORMCHECKBOX </w:instrText>
            </w:r>
            <w:r w:rsidR="009C772F">
              <w:rPr>
                <w:sz w:val="20"/>
                <w:lang w:eastAsia="de-DE"/>
              </w:rPr>
            </w:r>
            <w:r w:rsidR="009C772F">
              <w:rPr>
                <w:sz w:val="20"/>
                <w:lang w:eastAsia="de-DE"/>
              </w:rPr>
              <w:fldChar w:fldCharType="separate"/>
            </w:r>
            <w:r w:rsidRPr="00A8632A">
              <w:rPr>
                <w:sz w:val="20"/>
                <w:lang w:eastAsia="de-DE"/>
              </w:rPr>
              <w:fldChar w:fldCharType="end"/>
            </w:r>
            <w:bookmarkEnd w:id="0"/>
            <w:r w:rsidRPr="00A8632A">
              <w:rPr>
                <w:sz w:val="20"/>
                <w:lang w:eastAsia="de-DE"/>
              </w:rPr>
              <w:t xml:space="preserve"> erbracht</w:t>
            </w:r>
          </w:p>
          <w:p w:rsidR="00A8632A" w:rsidRPr="00A8632A" w:rsidRDefault="00A8632A" w:rsidP="00A8632A">
            <w:pPr>
              <w:rPr>
                <w:sz w:val="20"/>
                <w:lang w:eastAsia="de-DE"/>
              </w:rPr>
            </w:pPr>
          </w:p>
          <w:p w:rsidR="00A8632A" w:rsidRPr="00A8632A" w:rsidRDefault="00A8632A" w:rsidP="00A8632A">
            <w:pPr>
              <w:rPr>
                <w:sz w:val="20"/>
                <w:lang w:eastAsia="de-DE"/>
              </w:rPr>
            </w:pPr>
            <w:r w:rsidRPr="00A8632A">
              <w:rPr>
                <w:sz w:val="20"/>
                <w:lang w:eastAsia="de-DE"/>
              </w:rPr>
              <w:fldChar w:fldCharType="begin">
                <w:ffData>
                  <w:name w:val="Kontrollkästchen13"/>
                  <w:enabled/>
                  <w:calcOnExit w:val="0"/>
                  <w:checkBox>
                    <w:sizeAuto/>
                    <w:default w:val="0"/>
                  </w:checkBox>
                </w:ffData>
              </w:fldChar>
            </w:r>
            <w:bookmarkStart w:id="1" w:name="Kontrollkästchen13"/>
            <w:r w:rsidRPr="00A8632A">
              <w:rPr>
                <w:sz w:val="20"/>
                <w:lang w:eastAsia="de-DE"/>
              </w:rPr>
              <w:instrText xml:space="preserve"> FORMCHECKBOX </w:instrText>
            </w:r>
            <w:r w:rsidR="009C772F">
              <w:rPr>
                <w:sz w:val="20"/>
                <w:lang w:eastAsia="de-DE"/>
              </w:rPr>
            </w:r>
            <w:r w:rsidR="009C772F">
              <w:rPr>
                <w:sz w:val="20"/>
                <w:lang w:eastAsia="de-DE"/>
              </w:rPr>
              <w:fldChar w:fldCharType="separate"/>
            </w:r>
            <w:r w:rsidRPr="00A8632A">
              <w:rPr>
                <w:sz w:val="20"/>
                <w:lang w:eastAsia="de-DE"/>
              </w:rPr>
              <w:fldChar w:fldCharType="end"/>
            </w:r>
            <w:bookmarkEnd w:id="1"/>
            <w:r w:rsidRPr="00A8632A">
              <w:rPr>
                <w:sz w:val="20"/>
                <w:lang w:eastAsia="de-DE"/>
              </w:rPr>
              <w:t xml:space="preserve"> nicht erbracht                            ____________________________</w:t>
            </w:r>
          </w:p>
          <w:p w:rsidR="00A8632A" w:rsidRPr="00A8632A" w:rsidRDefault="00A8632A" w:rsidP="00A8632A">
            <w:pPr>
              <w:jc w:val="center"/>
              <w:rPr>
                <w:sz w:val="20"/>
                <w:lang w:eastAsia="de-DE"/>
              </w:rPr>
            </w:pPr>
            <w:r w:rsidRPr="00A8632A">
              <w:rPr>
                <w:sz w:val="20"/>
                <w:lang w:eastAsia="de-DE"/>
              </w:rPr>
              <w:t>Datum / Unterschrift Kreisausbilder</w:t>
            </w:r>
          </w:p>
        </w:tc>
      </w:tr>
    </w:tbl>
    <w:p w:rsidR="00A8632A" w:rsidRPr="00A8632A" w:rsidRDefault="00A8632A" w:rsidP="00A8632A">
      <w:pPr>
        <w:rPr>
          <w:rFonts w:ascii="Times New Roman" w:hAnsi="Times New Roman"/>
          <w:sz w:val="20"/>
          <w:lang w:eastAsia="de-DE"/>
        </w:rPr>
      </w:pPr>
    </w:p>
    <w:p w:rsidR="00A8632A" w:rsidRPr="00A8632A" w:rsidRDefault="00A8632A" w:rsidP="00A8632A">
      <w:pPr>
        <w:rPr>
          <w:rFonts w:ascii="Times New Roman" w:hAnsi="Times New Roman"/>
          <w:sz w:val="20"/>
          <w:lang w:eastAsia="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8"/>
      </w:tblGrid>
      <w:tr w:rsidR="00A8632A" w:rsidRPr="00A8632A" w:rsidTr="00FA3928">
        <w:trPr>
          <w:trHeight w:val="1773"/>
        </w:trPr>
        <w:tc>
          <w:tcPr>
            <w:tcW w:w="9348" w:type="dxa"/>
          </w:tcPr>
          <w:p w:rsidR="00A8632A" w:rsidRPr="00A8632A" w:rsidRDefault="00A8632A" w:rsidP="00A8632A">
            <w:pPr>
              <w:rPr>
                <w:sz w:val="20"/>
                <w:lang w:eastAsia="de-DE"/>
              </w:rPr>
            </w:pPr>
            <w:r w:rsidRPr="00A8632A">
              <w:rPr>
                <w:sz w:val="20"/>
                <w:lang w:eastAsia="de-DE"/>
              </w:rPr>
              <w:t>Bemerkungen</w:t>
            </w:r>
          </w:p>
        </w:tc>
      </w:tr>
    </w:tbl>
    <w:p w:rsidR="00A8632A" w:rsidRPr="00A8632A" w:rsidRDefault="00A8632A" w:rsidP="00A8632A">
      <w:pPr>
        <w:rPr>
          <w:rFonts w:ascii="Times New Roman" w:hAnsi="Times New Roman"/>
          <w:sz w:val="20"/>
          <w:lang w:eastAsia="de-DE"/>
        </w:rPr>
      </w:pPr>
    </w:p>
    <w:p w:rsidR="005562C5" w:rsidRDefault="005562C5"/>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0"/>
          <w:lang w:eastAsia="de-DE"/>
        </w:rPr>
      </w:pPr>
    </w:p>
    <w:p w:rsidR="00950C5C" w:rsidRPr="00950C5C" w:rsidRDefault="00950C5C" w:rsidP="00950C5C">
      <w:pPr>
        <w:rPr>
          <w:sz w:val="24"/>
          <w:lang w:eastAsia="de-DE"/>
        </w:rPr>
      </w:pPr>
      <w:r w:rsidRPr="00950C5C">
        <w:rPr>
          <w:sz w:val="24"/>
          <w:lang w:eastAsia="de-DE"/>
        </w:rPr>
        <w:t>Landkreis Oberhavel</w:t>
      </w:r>
    </w:p>
    <w:p w:rsidR="00950C5C" w:rsidRPr="00950C5C" w:rsidRDefault="00950C5C" w:rsidP="00950C5C">
      <w:pPr>
        <w:rPr>
          <w:sz w:val="24"/>
          <w:lang w:eastAsia="de-DE"/>
        </w:rPr>
      </w:pPr>
      <w:bookmarkStart w:id="2" w:name="we_41328"/>
      <w:bookmarkEnd w:id="2"/>
      <w:r w:rsidRPr="00950C5C">
        <w:rPr>
          <w:color w:val="000000"/>
          <w:sz w:val="24"/>
          <w:lang w:eastAsia="de-DE"/>
        </w:rPr>
        <w:t>FD B</w:t>
      </w:r>
      <w:r w:rsidR="005C3BC8">
        <w:rPr>
          <w:color w:val="000000"/>
          <w:sz w:val="24"/>
          <w:lang w:eastAsia="de-DE"/>
        </w:rPr>
        <w:t xml:space="preserve">evölkerungsschutz und Ordnungswidrigkeiten </w:t>
      </w:r>
    </w:p>
    <w:p w:rsidR="00950C5C" w:rsidRPr="00950C5C" w:rsidRDefault="005C3BC8" w:rsidP="00950C5C">
      <w:pPr>
        <w:rPr>
          <w:sz w:val="24"/>
          <w:lang w:eastAsia="de-DE"/>
        </w:rPr>
      </w:pPr>
      <w:r>
        <w:rPr>
          <w:sz w:val="24"/>
          <w:lang w:eastAsia="de-DE"/>
        </w:rPr>
        <w:t>Brandschutz</w:t>
      </w:r>
    </w:p>
    <w:p w:rsidR="00950C5C" w:rsidRPr="00950C5C" w:rsidRDefault="00950C5C" w:rsidP="00950C5C">
      <w:pPr>
        <w:rPr>
          <w:sz w:val="24"/>
          <w:lang w:eastAsia="de-DE"/>
        </w:rPr>
      </w:pPr>
      <w:r w:rsidRPr="00950C5C">
        <w:rPr>
          <w:sz w:val="24"/>
          <w:lang w:eastAsia="de-DE"/>
        </w:rPr>
        <w:t>Adolf-</w:t>
      </w:r>
      <w:proofErr w:type="spellStart"/>
      <w:r w:rsidRPr="00950C5C">
        <w:rPr>
          <w:sz w:val="24"/>
          <w:lang w:eastAsia="de-DE"/>
        </w:rPr>
        <w:t>Dechert</w:t>
      </w:r>
      <w:proofErr w:type="spellEnd"/>
      <w:r w:rsidRPr="00950C5C">
        <w:rPr>
          <w:sz w:val="24"/>
          <w:lang w:eastAsia="de-DE"/>
        </w:rPr>
        <w:t>-Straße 1</w:t>
      </w:r>
    </w:p>
    <w:p w:rsidR="00950C5C" w:rsidRPr="00950C5C" w:rsidRDefault="00950C5C" w:rsidP="00950C5C">
      <w:pPr>
        <w:rPr>
          <w:sz w:val="24"/>
          <w:lang w:eastAsia="de-DE"/>
        </w:rPr>
      </w:pPr>
      <w:r w:rsidRPr="00950C5C">
        <w:rPr>
          <w:sz w:val="24"/>
          <w:lang w:eastAsia="de-DE"/>
        </w:rPr>
        <w:t>16515 Oranienburg</w:t>
      </w:r>
    </w:p>
    <w:p w:rsidR="00950C5C" w:rsidRPr="00950C5C" w:rsidRDefault="00950C5C" w:rsidP="00950C5C">
      <w:pPr>
        <w:rPr>
          <w:rFonts w:ascii="Times New Roman" w:hAnsi="Times New Roman"/>
          <w:sz w:val="20"/>
          <w:lang w:eastAsia="de-DE"/>
        </w:rPr>
      </w:pPr>
    </w:p>
    <w:p w:rsidR="00950C5C" w:rsidRPr="00950C5C" w:rsidRDefault="00950C5C" w:rsidP="00950C5C">
      <w:pPr>
        <w:rPr>
          <w:rFonts w:ascii="Times New Roman" w:hAnsi="Times New Roman"/>
          <w:sz w:val="20"/>
          <w:lang w:eastAsia="de-DE"/>
        </w:rPr>
      </w:pPr>
    </w:p>
    <w:p w:rsidR="00950C5C" w:rsidRPr="00950C5C" w:rsidRDefault="00950C5C" w:rsidP="00950C5C">
      <w:pPr>
        <w:rPr>
          <w:rFonts w:ascii="Times New Roman" w:hAnsi="Times New Roman"/>
          <w:sz w:val="20"/>
          <w:lang w:eastAsia="de-DE"/>
        </w:rPr>
      </w:pPr>
    </w:p>
    <w:p w:rsidR="00950C5C" w:rsidRPr="00950C5C" w:rsidRDefault="00950C5C" w:rsidP="00950C5C">
      <w:pPr>
        <w:rPr>
          <w:rFonts w:ascii="Times New Roman" w:hAnsi="Times New Roman"/>
          <w:sz w:val="20"/>
          <w:lang w:eastAsia="de-DE"/>
        </w:rPr>
      </w:pPr>
    </w:p>
    <w:p w:rsidR="00950C5C" w:rsidRPr="00950C5C" w:rsidRDefault="00950C5C" w:rsidP="00950C5C">
      <w:pPr>
        <w:keepNext/>
        <w:spacing w:before="240" w:after="60"/>
        <w:outlineLvl w:val="0"/>
        <w:rPr>
          <w:rFonts w:cs="Arial"/>
          <w:b/>
          <w:bCs/>
          <w:kern w:val="32"/>
          <w:sz w:val="24"/>
          <w:szCs w:val="32"/>
        </w:rPr>
      </w:pPr>
      <w:r w:rsidRPr="00950C5C">
        <w:rPr>
          <w:rFonts w:cs="Arial"/>
          <w:b/>
          <w:bCs/>
          <w:kern w:val="32"/>
          <w:sz w:val="24"/>
          <w:szCs w:val="32"/>
        </w:rPr>
        <w:t>Lehrgangsanmeldung zur Kreisausbildung</w:t>
      </w:r>
    </w:p>
    <w:p w:rsidR="00950C5C" w:rsidRPr="00950C5C" w:rsidRDefault="00950C5C" w:rsidP="00950C5C">
      <w:pPr>
        <w:rPr>
          <w:rFonts w:ascii="Times New Roman" w:hAnsi="Times New Roman"/>
          <w:sz w:val="20"/>
          <w:lang w:eastAsia="de-DE"/>
        </w:rPr>
      </w:pPr>
    </w:p>
    <w:tbl>
      <w:tblPr>
        <w:tblW w:w="9348" w:type="dxa"/>
        <w:tblInd w:w="7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052"/>
        <w:gridCol w:w="741"/>
        <w:gridCol w:w="2098"/>
        <w:gridCol w:w="1835"/>
      </w:tblGrid>
      <w:tr w:rsidR="00950C5C" w:rsidRPr="00950C5C" w:rsidTr="00FA3928">
        <w:trPr>
          <w:trHeight w:val="667"/>
        </w:trPr>
        <w:tc>
          <w:tcPr>
            <w:tcW w:w="5415" w:type="dxa"/>
            <w:gridSpan w:val="3"/>
          </w:tcPr>
          <w:p w:rsidR="00950C5C" w:rsidRPr="00950C5C" w:rsidRDefault="00950C5C" w:rsidP="00950C5C">
            <w:pPr>
              <w:rPr>
                <w:sz w:val="18"/>
                <w:lang w:eastAsia="de-DE"/>
              </w:rPr>
            </w:pPr>
            <w:r w:rsidRPr="00950C5C">
              <w:rPr>
                <w:sz w:val="18"/>
                <w:lang w:eastAsia="de-DE"/>
              </w:rPr>
              <w:t>Lehrgangsart</w:t>
            </w:r>
          </w:p>
          <w:p w:rsidR="00950C5C" w:rsidRPr="00950C5C" w:rsidRDefault="00950C5C" w:rsidP="00950C5C">
            <w:pPr>
              <w:keepNext/>
              <w:outlineLvl w:val="1"/>
              <w:rPr>
                <w:sz w:val="18"/>
              </w:rPr>
            </w:pPr>
          </w:p>
          <w:p w:rsidR="00950C5C" w:rsidRPr="00950C5C" w:rsidRDefault="00780BEF" w:rsidP="000D31F6">
            <w:pPr>
              <w:keepNext/>
              <w:spacing w:line="360" w:lineRule="auto"/>
              <w:outlineLvl w:val="2"/>
              <w:rPr>
                <w:b/>
                <w:sz w:val="28"/>
                <w:szCs w:val="28"/>
                <w:lang w:eastAsia="de-DE"/>
              </w:rPr>
            </w:pPr>
            <w:r>
              <w:rPr>
                <w:b/>
                <w:sz w:val="28"/>
                <w:szCs w:val="28"/>
                <w:lang w:eastAsia="de-DE"/>
              </w:rPr>
              <w:t>Führungskräfte/</w:t>
            </w:r>
            <w:r w:rsidR="000D31F6">
              <w:rPr>
                <w:b/>
                <w:sz w:val="28"/>
                <w:szCs w:val="28"/>
                <w:lang w:eastAsia="de-DE"/>
              </w:rPr>
              <w:t>Digitalfunk</w:t>
            </w:r>
            <w:r w:rsidR="00950C5C" w:rsidRPr="00950C5C">
              <w:rPr>
                <w:b/>
                <w:sz w:val="28"/>
                <w:szCs w:val="28"/>
                <w:lang w:eastAsia="de-DE"/>
              </w:rPr>
              <w:t xml:space="preserve">          </w:t>
            </w:r>
          </w:p>
        </w:tc>
        <w:tc>
          <w:tcPr>
            <w:tcW w:w="2098" w:type="dxa"/>
          </w:tcPr>
          <w:p w:rsidR="00950C5C" w:rsidRPr="00950C5C" w:rsidRDefault="00950C5C" w:rsidP="00950C5C">
            <w:pPr>
              <w:keepNext/>
              <w:outlineLvl w:val="4"/>
              <w:rPr>
                <w:sz w:val="18"/>
              </w:rPr>
            </w:pPr>
            <w:r w:rsidRPr="00950C5C">
              <w:rPr>
                <w:sz w:val="18"/>
              </w:rPr>
              <w:t>Lehrgangsnummer</w:t>
            </w:r>
          </w:p>
          <w:p w:rsidR="00950C5C" w:rsidRPr="00950C5C" w:rsidRDefault="00950C5C" w:rsidP="00950C5C">
            <w:pPr>
              <w:rPr>
                <w:sz w:val="18"/>
                <w:lang w:eastAsia="de-DE"/>
              </w:rPr>
            </w:pPr>
          </w:p>
          <w:p w:rsidR="00950C5C" w:rsidRPr="00950C5C" w:rsidRDefault="000D31F6" w:rsidP="009C772F">
            <w:pPr>
              <w:rPr>
                <w:b/>
                <w:sz w:val="28"/>
                <w:szCs w:val="28"/>
                <w:lang w:eastAsia="de-DE"/>
              </w:rPr>
            </w:pPr>
            <w:r>
              <w:rPr>
                <w:b/>
                <w:sz w:val="28"/>
                <w:szCs w:val="28"/>
                <w:lang w:eastAsia="de-DE"/>
              </w:rPr>
              <w:t>Funk/</w:t>
            </w:r>
            <w:r w:rsidR="00D96EEF">
              <w:rPr>
                <w:b/>
                <w:sz w:val="28"/>
                <w:szCs w:val="28"/>
                <w:lang w:eastAsia="de-DE"/>
              </w:rPr>
              <w:t>0</w:t>
            </w:r>
            <w:r w:rsidR="009C772F">
              <w:rPr>
                <w:b/>
                <w:sz w:val="28"/>
                <w:szCs w:val="28"/>
                <w:lang w:eastAsia="de-DE"/>
              </w:rPr>
              <w:t>2</w:t>
            </w:r>
            <w:r w:rsidR="00BD706F">
              <w:rPr>
                <w:b/>
                <w:sz w:val="28"/>
                <w:szCs w:val="28"/>
                <w:lang w:eastAsia="de-DE"/>
              </w:rPr>
              <w:t>-17</w:t>
            </w:r>
          </w:p>
        </w:tc>
        <w:tc>
          <w:tcPr>
            <w:tcW w:w="1835" w:type="dxa"/>
          </w:tcPr>
          <w:p w:rsidR="00950C5C" w:rsidRPr="00950C5C" w:rsidRDefault="00950C5C" w:rsidP="00950C5C">
            <w:pPr>
              <w:keepNext/>
              <w:outlineLvl w:val="4"/>
              <w:rPr>
                <w:sz w:val="18"/>
              </w:rPr>
            </w:pPr>
            <w:r w:rsidRPr="00950C5C">
              <w:rPr>
                <w:sz w:val="18"/>
              </w:rPr>
              <w:t>Meldeschluss</w:t>
            </w:r>
          </w:p>
          <w:p w:rsidR="00950C5C" w:rsidRPr="00950C5C" w:rsidRDefault="00950C5C" w:rsidP="00950C5C">
            <w:pPr>
              <w:rPr>
                <w:sz w:val="18"/>
                <w:lang w:eastAsia="de-DE"/>
              </w:rPr>
            </w:pPr>
          </w:p>
          <w:p w:rsidR="00950C5C" w:rsidRPr="00950C5C" w:rsidRDefault="00792C15" w:rsidP="009C772F">
            <w:pPr>
              <w:rPr>
                <w:b/>
                <w:sz w:val="28"/>
                <w:szCs w:val="28"/>
                <w:lang w:eastAsia="de-DE"/>
              </w:rPr>
            </w:pPr>
            <w:r>
              <w:rPr>
                <w:b/>
                <w:sz w:val="28"/>
                <w:szCs w:val="28"/>
                <w:lang w:eastAsia="de-DE"/>
              </w:rPr>
              <w:t>0</w:t>
            </w:r>
            <w:r w:rsidR="009C772F">
              <w:rPr>
                <w:b/>
                <w:sz w:val="28"/>
                <w:szCs w:val="28"/>
                <w:lang w:eastAsia="de-DE"/>
              </w:rPr>
              <w:t>2</w:t>
            </w:r>
            <w:r w:rsidR="00347A2F">
              <w:rPr>
                <w:b/>
                <w:sz w:val="28"/>
                <w:szCs w:val="28"/>
                <w:lang w:eastAsia="de-DE"/>
              </w:rPr>
              <w:t>.</w:t>
            </w:r>
            <w:r w:rsidR="009C772F">
              <w:rPr>
                <w:b/>
                <w:sz w:val="28"/>
                <w:szCs w:val="28"/>
                <w:lang w:eastAsia="de-DE"/>
              </w:rPr>
              <w:t>11.</w:t>
            </w:r>
            <w:r w:rsidR="00BD706F">
              <w:rPr>
                <w:b/>
                <w:sz w:val="28"/>
                <w:szCs w:val="28"/>
                <w:lang w:eastAsia="de-DE"/>
              </w:rPr>
              <w:t>2017</w:t>
            </w:r>
          </w:p>
        </w:tc>
      </w:tr>
      <w:tr w:rsidR="00950C5C" w:rsidRPr="00950C5C" w:rsidTr="00FA3928">
        <w:trPr>
          <w:trHeight w:val="564"/>
        </w:trPr>
        <w:tc>
          <w:tcPr>
            <w:tcW w:w="2622" w:type="dxa"/>
          </w:tcPr>
          <w:p w:rsidR="00950C5C" w:rsidRPr="00950C5C" w:rsidRDefault="00950C5C" w:rsidP="00950C5C">
            <w:pPr>
              <w:keepNext/>
              <w:outlineLvl w:val="5"/>
              <w:rPr>
                <w:sz w:val="18"/>
              </w:rPr>
            </w:pPr>
            <w:r w:rsidRPr="00950C5C">
              <w:rPr>
                <w:sz w:val="18"/>
              </w:rPr>
              <w:t>Name, Vorname</w:t>
            </w:r>
          </w:p>
          <w:p w:rsidR="00950C5C" w:rsidRDefault="00950C5C" w:rsidP="00950C5C">
            <w:pPr>
              <w:keepNext/>
              <w:outlineLvl w:val="5"/>
              <w:rPr>
                <w:sz w:val="18"/>
              </w:rPr>
            </w:pPr>
          </w:p>
          <w:p w:rsidR="00BD706F" w:rsidRPr="00950C5C" w:rsidRDefault="00BD706F" w:rsidP="00950C5C">
            <w:pPr>
              <w:keepNext/>
              <w:outlineLvl w:val="5"/>
              <w:rPr>
                <w:sz w:val="18"/>
              </w:rPr>
            </w:pPr>
          </w:p>
        </w:tc>
        <w:tc>
          <w:tcPr>
            <w:tcW w:w="2793" w:type="dxa"/>
            <w:gridSpan w:val="2"/>
          </w:tcPr>
          <w:p w:rsidR="00950C5C" w:rsidRPr="00950C5C" w:rsidRDefault="00950C5C" w:rsidP="00950C5C">
            <w:pPr>
              <w:keepNext/>
              <w:outlineLvl w:val="5"/>
              <w:rPr>
                <w:sz w:val="18"/>
              </w:rPr>
            </w:pPr>
            <w:r w:rsidRPr="00950C5C">
              <w:rPr>
                <w:sz w:val="18"/>
              </w:rPr>
              <w:t>Freiwillige Feuerwehr</w:t>
            </w:r>
          </w:p>
          <w:p w:rsidR="00950C5C" w:rsidRDefault="00950C5C" w:rsidP="00950C5C">
            <w:pPr>
              <w:rPr>
                <w:rFonts w:ascii="Times New Roman" w:hAnsi="Times New Roman"/>
                <w:sz w:val="20"/>
                <w:lang w:eastAsia="de-DE"/>
              </w:rPr>
            </w:pPr>
            <w:r w:rsidRPr="00950C5C">
              <w:rPr>
                <w:rFonts w:ascii="Times New Roman" w:hAnsi="Times New Roman"/>
                <w:sz w:val="20"/>
                <w:lang w:eastAsia="de-DE"/>
              </w:rPr>
              <w:t xml:space="preserve">  </w:t>
            </w:r>
          </w:p>
          <w:p w:rsidR="00BD706F" w:rsidRDefault="00BD706F" w:rsidP="00950C5C">
            <w:pPr>
              <w:rPr>
                <w:rFonts w:ascii="Times New Roman" w:hAnsi="Times New Roman"/>
                <w:sz w:val="20"/>
                <w:lang w:eastAsia="de-DE"/>
              </w:rPr>
            </w:pPr>
          </w:p>
          <w:p w:rsidR="00BD706F" w:rsidRPr="00950C5C" w:rsidRDefault="00BD706F" w:rsidP="00950C5C">
            <w:pPr>
              <w:rPr>
                <w:rFonts w:ascii="Times New Roman" w:hAnsi="Times New Roman"/>
                <w:sz w:val="20"/>
                <w:lang w:eastAsia="de-DE"/>
              </w:rPr>
            </w:pPr>
          </w:p>
        </w:tc>
        <w:tc>
          <w:tcPr>
            <w:tcW w:w="2098" w:type="dxa"/>
          </w:tcPr>
          <w:p w:rsidR="00950C5C" w:rsidRDefault="00950C5C" w:rsidP="00950C5C">
            <w:pPr>
              <w:keepNext/>
              <w:outlineLvl w:val="5"/>
              <w:rPr>
                <w:sz w:val="18"/>
              </w:rPr>
            </w:pPr>
            <w:r w:rsidRPr="00950C5C">
              <w:rPr>
                <w:sz w:val="18"/>
              </w:rPr>
              <w:t>Ortsfeuerwehr</w:t>
            </w:r>
          </w:p>
          <w:p w:rsidR="00BD706F" w:rsidRDefault="00BD706F" w:rsidP="00950C5C">
            <w:pPr>
              <w:keepNext/>
              <w:outlineLvl w:val="5"/>
              <w:rPr>
                <w:sz w:val="18"/>
              </w:rPr>
            </w:pPr>
          </w:p>
          <w:p w:rsidR="00950C5C" w:rsidRDefault="00950C5C" w:rsidP="00950C5C">
            <w:pPr>
              <w:rPr>
                <w:rFonts w:ascii="Times New Roman" w:hAnsi="Times New Roman"/>
                <w:sz w:val="20"/>
                <w:lang w:eastAsia="de-DE"/>
              </w:rPr>
            </w:pPr>
            <w:r w:rsidRPr="00950C5C">
              <w:rPr>
                <w:rFonts w:ascii="Times New Roman" w:hAnsi="Times New Roman"/>
                <w:sz w:val="20"/>
                <w:lang w:eastAsia="de-DE"/>
              </w:rPr>
              <w:t xml:space="preserve">  </w:t>
            </w:r>
          </w:p>
          <w:p w:rsidR="00BD706F" w:rsidRPr="00950C5C" w:rsidRDefault="00BD706F" w:rsidP="00950C5C">
            <w:pPr>
              <w:rPr>
                <w:rFonts w:ascii="Times New Roman" w:hAnsi="Times New Roman"/>
                <w:sz w:val="20"/>
                <w:lang w:eastAsia="de-DE"/>
              </w:rPr>
            </w:pPr>
          </w:p>
        </w:tc>
        <w:tc>
          <w:tcPr>
            <w:tcW w:w="1835" w:type="dxa"/>
          </w:tcPr>
          <w:p w:rsidR="00950C5C" w:rsidRDefault="00950C5C" w:rsidP="00950C5C">
            <w:pPr>
              <w:rPr>
                <w:sz w:val="18"/>
                <w:lang w:eastAsia="de-DE"/>
              </w:rPr>
            </w:pPr>
            <w:r w:rsidRPr="00950C5C">
              <w:rPr>
                <w:sz w:val="18"/>
                <w:lang w:eastAsia="de-DE"/>
              </w:rPr>
              <w:t>Geburtsdatum</w:t>
            </w:r>
          </w:p>
          <w:p w:rsidR="00BD706F" w:rsidRDefault="00BD706F" w:rsidP="00950C5C">
            <w:pPr>
              <w:rPr>
                <w:sz w:val="18"/>
                <w:lang w:eastAsia="de-DE"/>
              </w:rPr>
            </w:pPr>
          </w:p>
          <w:p w:rsidR="00BD706F" w:rsidRPr="00950C5C" w:rsidRDefault="00BD706F" w:rsidP="00950C5C">
            <w:pPr>
              <w:rPr>
                <w:sz w:val="18"/>
                <w:lang w:eastAsia="de-DE"/>
              </w:rPr>
            </w:pPr>
          </w:p>
        </w:tc>
      </w:tr>
      <w:tr w:rsidR="00950C5C" w:rsidRPr="00950C5C" w:rsidTr="00FA3928">
        <w:trPr>
          <w:cantSplit/>
          <w:trHeight w:val="971"/>
        </w:trPr>
        <w:tc>
          <w:tcPr>
            <w:tcW w:w="4674" w:type="dxa"/>
            <w:gridSpan w:val="2"/>
          </w:tcPr>
          <w:p w:rsidR="00950C5C" w:rsidRPr="00950C5C" w:rsidRDefault="00950C5C" w:rsidP="00950C5C">
            <w:pPr>
              <w:keepNext/>
              <w:outlineLvl w:val="6"/>
              <w:rPr>
                <w:sz w:val="18"/>
              </w:rPr>
            </w:pPr>
            <w:r w:rsidRPr="00950C5C">
              <w:rPr>
                <w:sz w:val="18"/>
              </w:rPr>
              <w:t>Lehrgangsort</w:t>
            </w:r>
          </w:p>
          <w:p w:rsidR="00950C5C" w:rsidRPr="00950C5C" w:rsidRDefault="00950C5C" w:rsidP="00950C5C">
            <w:pPr>
              <w:rPr>
                <w:sz w:val="18"/>
                <w:lang w:eastAsia="de-DE"/>
              </w:rPr>
            </w:pPr>
          </w:p>
          <w:p w:rsidR="00950C5C" w:rsidRDefault="00162C87" w:rsidP="00347A2F">
            <w:pPr>
              <w:rPr>
                <w:b/>
                <w:lang w:eastAsia="de-DE"/>
              </w:rPr>
            </w:pPr>
            <w:r>
              <w:rPr>
                <w:b/>
                <w:lang w:eastAsia="de-DE"/>
              </w:rPr>
              <w:t xml:space="preserve">Gerätehaus FF </w:t>
            </w:r>
            <w:r w:rsidR="006D0FD7">
              <w:rPr>
                <w:b/>
                <w:lang w:eastAsia="de-DE"/>
              </w:rPr>
              <w:t>Hennigsdorf</w:t>
            </w:r>
            <w:r w:rsidR="00E1789D">
              <w:rPr>
                <w:b/>
                <w:lang w:eastAsia="de-DE"/>
              </w:rPr>
              <w:t>,</w:t>
            </w:r>
          </w:p>
          <w:p w:rsidR="00825AB8" w:rsidRPr="00950C5C" w:rsidRDefault="00825AB8" w:rsidP="00347A2F">
            <w:pPr>
              <w:rPr>
                <w:b/>
                <w:lang w:eastAsia="de-DE"/>
              </w:rPr>
            </w:pPr>
          </w:p>
        </w:tc>
        <w:tc>
          <w:tcPr>
            <w:tcW w:w="4674" w:type="dxa"/>
            <w:gridSpan w:val="3"/>
          </w:tcPr>
          <w:p w:rsidR="00950C5C" w:rsidRPr="00162C87" w:rsidRDefault="00950C5C" w:rsidP="00950C5C">
            <w:pPr>
              <w:rPr>
                <w:sz w:val="18"/>
                <w:lang w:eastAsia="de-DE"/>
              </w:rPr>
            </w:pPr>
            <w:r w:rsidRPr="00950C5C">
              <w:rPr>
                <w:sz w:val="18"/>
                <w:lang w:eastAsia="de-DE"/>
              </w:rPr>
              <w:t>Besonderheiten</w:t>
            </w:r>
          </w:p>
          <w:p w:rsidR="00950C5C" w:rsidRPr="00162C87" w:rsidRDefault="00950C5C" w:rsidP="00950C5C">
            <w:pPr>
              <w:keepNext/>
              <w:outlineLvl w:val="3"/>
              <w:rPr>
                <w:lang w:eastAsia="de-DE"/>
              </w:rPr>
            </w:pPr>
          </w:p>
          <w:p w:rsidR="00BD706F" w:rsidRPr="00950C5C" w:rsidRDefault="00162C87" w:rsidP="00D96EEF">
            <w:pPr>
              <w:keepNext/>
              <w:outlineLvl w:val="3"/>
              <w:rPr>
                <w:u w:val="single"/>
                <w:lang w:eastAsia="de-DE"/>
              </w:rPr>
            </w:pPr>
            <w:r w:rsidRPr="00162C87">
              <w:rPr>
                <w:lang w:eastAsia="de-DE"/>
              </w:rPr>
              <w:t>keine Einsatzstiefel in den U-Räumen</w:t>
            </w:r>
          </w:p>
        </w:tc>
      </w:tr>
      <w:tr w:rsidR="00950C5C" w:rsidRPr="00950C5C" w:rsidTr="00FA3928">
        <w:trPr>
          <w:cantSplit/>
          <w:trHeight w:val="3253"/>
        </w:trPr>
        <w:tc>
          <w:tcPr>
            <w:tcW w:w="4674" w:type="dxa"/>
            <w:gridSpan w:val="2"/>
          </w:tcPr>
          <w:p w:rsidR="00950C5C" w:rsidRPr="00950C5C" w:rsidRDefault="00950C5C" w:rsidP="00950C5C">
            <w:pPr>
              <w:keepNext/>
              <w:outlineLvl w:val="6"/>
              <w:rPr>
                <w:sz w:val="18"/>
              </w:rPr>
            </w:pPr>
            <w:r w:rsidRPr="00950C5C">
              <w:rPr>
                <w:sz w:val="18"/>
              </w:rPr>
              <w:t>Lehrgangsbeginn</w:t>
            </w:r>
          </w:p>
          <w:p w:rsidR="00950C5C" w:rsidRPr="00950C5C" w:rsidRDefault="00950C5C" w:rsidP="00950C5C">
            <w:pPr>
              <w:rPr>
                <w:sz w:val="18"/>
                <w:lang w:eastAsia="de-DE"/>
              </w:rPr>
            </w:pPr>
          </w:p>
          <w:p w:rsidR="00950C5C" w:rsidRPr="00BD706F" w:rsidRDefault="00950C5C" w:rsidP="00950C5C">
            <w:pPr>
              <w:rPr>
                <w:sz w:val="18"/>
                <w:lang w:val="it-IT" w:eastAsia="de-DE"/>
              </w:rPr>
            </w:pPr>
            <w:r w:rsidRPr="00BD706F">
              <w:rPr>
                <w:sz w:val="18"/>
                <w:lang w:eastAsia="de-DE"/>
              </w:rPr>
              <w:fldChar w:fldCharType="begin">
                <w:ffData>
                  <w:name w:val="Kontrollkästchen14"/>
                  <w:enabled/>
                  <w:calcOnExit w:val="0"/>
                  <w:checkBox>
                    <w:sizeAuto/>
                    <w:default w:val="1"/>
                  </w:checkBox>
                </w:ffData>
              </w:fldChar>
            </w:r>
            <w:r w:rsidRPr="00BD706F">
              <w:rPr>
                <w:sz w:val="18"/>
                <w:lang w:eastAsia="de-DE"/>
              </w:rPr>
              <w:instrText xml:space="preserve"> FORMCHECKBOX </w:instrText>
            </w:r>
            <w:r w:rsidR="009C772F">
              <w:rPr>
                <w:sz w:val="18"/>
                <w:lang w:eastAsia="de-DE"/>
              </w:rPr>
            </w:r>
            <w:r w:rsidR="009C772F">
              <w:rPr>
                <w:sz w:val="18"/>
                <w:lang w:eastAsia="de-DE"/>
              </w:rPr>
              <w:fldChar w:fldCharType="separate"/>
            </w:r>
            <w:r w:rsidRPr="00BD706F">
              <w:rPr>
                <w:sz w:val="18"/>
                <w:lang w:eastAsia="de-DE"/>
              </w:rPr>
              <w:fldChar w:fldCharType="end"/>
            </w:r>
            <w:r w:rsidRPr="00BD706F">
              <w:rPr>
                <w:sz w:val="18"/>
                <w:lang w:val="it-IT" w:eastAsia="de-DE"/>
              </w:rPr>
              <w:t xml:space="preserve"> __</w:t>
            </w:r>
            <w:r w:rsidR="009C772F">
              <w:rPr>
                <w:sz w:val="18"/>
                <w:lang w:val="it-IT" w:eastAsia="de-DE"/>
              </w:rPr>
              <w:t>18</w:t>
            </w:r>
            <w:r w:rsidR="00E1789D">
              <w:rPr>
                <w:sz w:val="18"/>
                <w:lang w:val="it-IT" w:eastAsia="de-DE"/>
              </w:rPr>
              <w:t>.</w:t>
            </w:r>
            <w:r w:rsidR="009C772F">
              <w:rPr>
                <w:sz w:val="18"/>
                <w:lang w:val="it-IT" w:eastAsia="de-DE"/>
              </w:rPr>
              <w:t>11</w:t>
            </w:r>
            <w:r w:rsidR="00BD706F" w:rsidRPr="00BD706F">
              <w:rPr>
                <w:sz w:val="18"/>
                <w:lang w:val="it-IT" w:eastAsia="de-DE"/>
              </w:rPr>
              <w:t>.</w:t>
            </w:r>
            <w:r w:rsidR="00E1789D">
              <w:rPr>
                <w:sz w:val="18"/>
                <w:lang w:val="it-IT" w:eastAsia="de-DE"/>
              </w:rPr>
              <w:t>2</w:t>
            </w:r>
            <w:r w:rsidR="00BD706F" w:rsidRPr="00BD706F">
              <w:rPr>
                <w:sz w:val="18"/>
                <w:lang w:val="it-IT" w:eastAsia="de-DE"/>
              </w:rPr>
              <w:t>017</w:t>
            </w:r>
            <w:r w:rsidR="00D96EEF">
              <w:rPr>
                <w:sz w:val="18"/>
                <w:lang w:val="it-IT" w:eastAsia="de-DE"/>
              </w:rPr>
              <w:t xml:space="preserve">, </w:t>
            </w:r>
            <w:r w:rsidR="006D0FD7">
              <w:rPr>
                <w:sz w:val="18"/>
                <w:lang w:val="it-IT" w:eastAsia="de-DE"/>
              </w:rPr>
              <w:t>08</w:t>
            </w:r>
            <w:r w:rsidRPr="00BD706F">
              <w:rPr>
                <w:sz w:val="18"/>
                <w:lang w:val="it-IT" w:eastAsia="de-DE"/>
              </w:rPr>
              <w:t xml:space="preserve">:00 Uhr bis </w:t>
            </w:r>
            <w:r w:rsidR="006D0FD7">
              <w:rPr>
                <w:sz w:val="18"/>
                <w:lang w:val="it-IT" w:eastAsia="de-DE"/>
              </w:rPr>
              <w:t>13</w:t>
            </w:r>
            <w:r w:rsidRPr="00BD706F">
              <w:rPr>
                <w:sz w:val="18"/>
                <w:lang w:val="it-IT" w:eastAsia="de-DE"/>
              </w:rPr>
              <w:t>:</w:t>
            </w:r>
            <w:r w:rsidR="00301BD7">
              <w:rPr>
                <w:sz w:val="18"/>
                <w:lang w:val="it-IT" w:eastAsia="de-DE"/>
              </w:rPr>
              <w:t>0</w:t>
            </w:r>
            <w:r w:rsidRPr="00BD706F">
              <w:rPr>
                <w:sz w:val="18"/>
                <w:lang w:val="it-IT" w:eastAsia="de-DE"/>
              </w:rPr>
              <w:t>0 Uhr</w:t>
            </w:r>
          </w:p>
          <w:p w:rsidR="00792C15" w:rsidRPr="00950C5C" w:rsidRDefault="00792C15" w:rsidP="006D0FD7">
            <w:pPr>
              <w:rPr>
                <w:sz w:val="18"/>
                <w:lang w:eastAsia="de-DE"/>
              </w:rPr>
            </w:pPr>
            <w:bookmarkStart w:id="3" w:name="_GoBack"/>
            <w:bookmarkEnd w:id="3"/>
          </w:p>
        </w:tc>
        <w:tc>
          <w:tcPr>
            <w:tcW w:w="4674" w:type="dxa"/>
            <w:gridSpan w:val="3"/>
          </w:tcPr>
          <w:p w:rsidR="00950C5C" w:rsidRPr="00950C5C" w:rsidRDefault="00950C5C" w:rsidP="00950C5C">
            <w:pPr>
              <w:keepNext/>
              <w:outlineLvl w:val="6"/>
              <w:rPr>
                <w:sz w:val="18"/>
              </w:rPr>
            </w:pPr>
            <w:r w:rsidRPr="00950C5C">
              <w:rPr>
                <w:sz w:val="18"/>
              </w:rPr>
              <w:t>Lehrgangsvoraussetzungen</w:t>
            </w:r>
          </w:p>
          <w:p w:rsidR="00950C5C" w:rsidRPr="00950C5C" w:rsidRDefault="00950C5C" w:rsidP="00950C5C">
            <w:pPr>
              <w:rPr>
                <w:sz w:val="18"/>
                <w:lang w:eastAsia="de-DE"/>
              </w:rPr>
            </w:pPr>
          </w:p>
          <w:p w:rsidR="00950C5C" w:rsidRDefault="00162C87" w:rsidP="00950C5C">
            <w:pPr>
              <w:rPr>
                <w:b/>
                <w:sz w:val="18"/>
                <w:lang w:eastAsia="de-DE"/>
              </w:rPr>
            </w:pPr>
            <w:r>
              <w:rPr>
                <w:b/>
                <w:sz w:val="18"/>
                <w:lang w:eastAsia="de-DE"/>
              </w:rPr>
              <w:fldChar w:fldCharType="begin">
                <w:ffData>
                  <w:name w:val=""/>
                  <w:enabled/>
                  <w:calcOnExit w:val="0"/>
                  <w:checkBox>
                    <w:sizeAuto/>
                    <w:default w:val="1"/>
                  </w:checkBox>
                </w:ffData>
              </w:fldChar>
            </w:r>
            <w:r>
              <w:rPr>
                <w:b/>
                <w:sz w:val="18"/>
                <w:lang w:eastAsia="de-DE"/>
              </w:rPr>
              <w:instrText xml:space="preserve"> FORMCHECKBOX </w:instrText>
            </w:r>
            <w:r w:rsidR="009C772F">
              <w:rPr>
                <w:b/>
                <w:sz w:val="18"/>
                <w:lang w:eastAsia="de-DE"/>
              </w:rPr>
            </w:r>
            <w:r w:rsidR="009C772F">
              <w:rPr>
                <w:b/>
                <w:sz w:val="18"/>
                <w:lang w:eastAsia="de-DE"/>
              </w:rPr>
              <w:fldChar w:fldCharType="separate"/>
            </w:r>
            <w:r>
              <w:rPr>
                <w:b/>
                <w:sz w:val="18"/>
                <w:lang w:eastAsia="de-DE"/>
              </w:rPr>
              <w:fldChar w:fldCharType="end"/>
            </w:r>
            <w:r w:rsidR="00950C5C" w:rsidRPr="00950C5C">
              <w:rPr>
                <w:b/>
                <w:sz w:val="18"/>
                <w:lang w:eastAsia="de-DE"/>
              </w:rPr>
              <w:t xml:space="preserve"> </w:t>
            </w:r>
            <w:r w:rsidR="006D0FD7">
              <w:rPr>
                <w:b/>
                <w:sz w:val="18"/>
                <w:lang w:eastAsia="de-DE"/>
              </w:rPr>
              <w:t>F IV Zugführer</w:t>
            </w:r>
          </w:p>
          <w:p w:rsidR="00D96EEF" w:rsidRPr="00950C5C" w:rsidRDefault="00D96EEF" w:rsidP="00950C5C">
            <w:pPr>
              <w:rPr>
                <w:b/>
                <w:sz w:val="18"/>
                <w:lang w:eastAsia="de-DE"/>
              </w:rPr>
            </w:pPr>
          </w:p>
          <w:p w:rsidR="00950C5C" w:rsidRDefault="00D96EEF" w:rsidP="00950C5C">
            <w:pPr>
              <w:rPr>
                <w:b/>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9C772F">
              <w:rPr>
                <w:b/>
                <w:sz w:val="18"/>
                <w:lang w:eastAsia="de-DE"/>
              </w:rPr>
            </w:r>
            <w:r w:rsidR="009C772F">
              <w:rPr>
                <w:b/>
                <w:sz w:val="18"/>
                <w:lang w:eastAsia="de-DE"/>
              </w:rPr>
              <w:fldChar w:fldCharType="separate"/>
            </w:r>
            <w:r>
              <w:rPr>
                <w:b/>
                <w:sz w:val="18"/>
                <w:lang w:eastAsia="de-DE"/>
              </w:rPr>
              <w:fldChar w:fldCharType="end"/>
            </w:r>
            <w:r w:rsidR="00950C5C" w:rsidRPr="00950C5C">
              <w:rPr>
                <w:b/>
                <w:sz w:val="18"/>
                <w:lang w:eastAsia="de-DE"/>
              </w:rPr>
              <w:t xml:space="preserve"> </w:t>
            </w:r>
          </w:p>
          <w:p w:rsidR="00027A37" w:rsidRDefault="00027A37" w:rsidP="00950C5C">
            <w:pPr>
              <w:rPr>
                <w:b/>
                <w:sz w:val="18"/>
                <w:lang w:eastAsia="de-DE"/>
              </w:rPr>
            </w:pPr>
          </w:p>
          <w:bookmarkStart w:id="4" w:name="Kontrollkästchen14"/>
          <w:bookmarkEnd w:id="4"/>
          <w:p w:rsidR="00950C5C" w:rsidRPr="00950C5C" w:rsidRDefault="00D96EEF" w:rsidP="00950C5C">
            <w:pPr>
              <w:rPr>
                <w:b/>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9C772F">
              <w:rPr>
                <w:b/>
                <w:sz w:val="18"/>
                <w:lang w:eastAsia="de-DE"/>
              </w:rPr>
            </w:r>
            <w:r w:rsidR="009C772F">
              <w:rPr>
                <w:b/>
                <w:sz w:val="18"/>
                <w:lang w:eastAsia="de-DE"/>
              </w:rPr>
              <w:fldChar w:fldCharType="separate"/>
            </w:r>
            <w:r>
              <w:rPr>
                <w:b/>
                <w:sz w:val="18"/>
                <w:lang w:eastAsia="de-DE"/>
              </w:rPr>
              <w:fldChar w:fldCharType="end"/>
            </w:r>
            <w:r w:rsidR="00950C5C" w:rsidRPr="00950C5C">
              <w:rPr>
                <w:b/>
                <w:sz w:val="18"/>
                <w:lang w:eastAsia="de-DE"/>
              </w:rPr>
              <w:t xml:space="preserve"> </w:t>
            </w:r>
          </w:p>
          <w:p w:rsidR="00950C5C" w:rsidRPr="00950C5C" w:rsidRDefault="00950C5C" w:rsidP="00950C5C">
            <w:pPr>
              <w:rPr>
                <w:sz w:val="18"/>
                <w:lang w:eastAsia="de-DE"/>
              </w:rPr>
            </w:pPr>
          </w:p>
          <w:p w:rsidR="00950C5C" w:rsidRPr="00950C5C" w:rsidRDefault="00D96EEF" w:rsidP="00950C5C">
            <w:pPr>
              <w:rPr>
                <w:b/>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9C772F">
              <w:rPr>
                <w:b/>
                <w:sz w:val="18"/>
                <w:lang w:eastAsia="de-DE"/>
              </w:rPr>
            </w:r>
            <w:r w:rsidR="009C772F">
              <w:rPr>
                <w:b/>
                <w:sz w:val="18"/>
                <w:lang w:eastAsia="de-DE"/>
              </w:rPr>
              <w:fldChar w:fldCharType="separate"/>
            </w:r>
            <w:r>
              <w:rPr>
                <w:b/>
                <w:sz w:val="18"/>
                <w:lang w:eastAsia="de-DE"/>
              </w:rPr>
              <w:fldChar w:fldCharType="end"/>
            </w:r>
            <w:r w:rsidR="00950C5C" w:rsidRPr="00950C5C">
              <w:rPr>
                <w:b/>
                <w:sz w:val="18"/>
                <w:lang w:eastAsia="de-DE"/>
              </w:rPr>
              <w:t xml:space="preserve"> </w:t>
            </w:r>
          </w:p>
          <w:p w:rsidR="00950C5C" w:rsidRPr="00950C5C" w:rsidRDefault="00950C5C" w:rsidP="00950C5C">
            <w:pPr>
              <w:rPr>
                <w:sz w:val="18"/>
                <w:lang w:eastAsia="de-DE"/>
              </w:rPr>
            </w:pPr>
          </w:p>
          <w:p w:rsidR="00D96EEF" w:rsidRDefault="00162C87" w:rsidP="00950C5C">
            <w:pPr>
              <w:rPr>
                <w:sz w:val="18"/>
                <w:lang w:eastAsia="de-DE"/>
              </w:rPr>
            </w:pPr>
            <w:r>
              <w:rPr>
                <w:b/>
                <w:sz w:val="18"/>
                <w:lang w:eastAsia="de-DE"/>
              </w:rPr>
              <w:fldChar w:fldCharType="begin">
                <w:ffData>
                  <w:name w:val=""/>
                  <w:enabled/>
                  <w:calcOnExit w:val="0"/>
                  <w:checkBox>
                    <w:sizeAuto/>
                    <w:default w:val="0"/>
                  </w:checkBox>
                </w:ffData>
              </w:fldChar>
            </w:r>
            <w:r>
              <w:rPr>
                <w:b/>
                <w:sz w:val="18"/>
                <w:lang w:eastAsia="de-DE"/>
              </w:rPr>
              <w:instrText xml:space="preserve"> FORMCHECKBOX </w:instrText>
            </w:r>
            <w:r w:rsidR="009C772F">
              <w:rPr>
                <w:b/>
                <w:sz w:val="18"/>
                <w:lang w:eastAsia="de-DE"/>
              </w:rPr>
            </w:r>
            <w:r w:rsidR="009C772F">
              <w:rPr>
                <w:b/>
                <w:sz w:val="18"/>
                <w:lang w:eastAsia="de-DE"/>
              </w:rPr>
              <w:fldChar w:fldCharType="separate"/>
            </w:r>
            <w:r>
              <w:rPr>
                <w:b/>
                <w:sz w:val="18"/>
                <w:lang w:eastAsia="de-DE"/>
              </w:rPr>
              <w:fldChar w:fldCharType="end"/>
            </w:r>
            <w:r w:rsidR="00950C5C" w:rsidRPr="00950C5C">
              <w:rPr>
                <w:b/>
                <w:sz w:val="18"/>
                <w:lang w:eastAsia="de-DE"/>
              </w:rPr>
              <w:t xml:space="preserve"> Einschränkungen</w:t>
            </w:r>
            <w:r w:rsidR="00950C5C" w:rsidRPr="004A78BC">
              <w:rPr>
                <w:sz w:val="18"/>
                <w:lang w:eastAsia="de-DE"/>
              </w:rPr>
              <w:t>:</w:t>
            </w:r>
            <w:r w:rsidR="00BD706F" w:rsidRPr="004A78BC">
              <w:rPr>
                <w:sz w:val="18"/>
                <w:lang w:eastAsia="de-DE"/>
              </w:rPr>
              <w:t xml:space="preserve"> </w:t>
            </w:r>
          </w:p>
          <w:p w:rsidR="00D96EEF" w:rsidRDefault="00D96EEF" w:rsidP="00950C5C">
            <w:pPr>
              <w:rPr>
                <w:sz w:val="18"/>
                <w:lang w:eastAsia="de-DE"/>
              </w:rPr>
            </w:pPr>
          </w:p>
          <w:p w:rsidR="00950C5C" w:rsidRPr="00950C5C" w:rsidRDefault="00950C5C" w:rsidP="00162C87">
            <w:pPr>
              <w:rPr>
                <w:sz w:val="18"/>
                <w:lang w:eastAsia="de-DE"/>
              </w:rPr>
            </w:pPr>
          </w:p>
        </w:tc>
      </w:tr>
      <w:tr w:rsidR="00950C5C" w:rsidRPr="00950C5C" w:rsidTr="00FA3928">
        <w:trPr>
          <w:cantSplit/>
          <w:trHeight w:val="723"/>
        </w:trPr>
        <w:tc>
          <w:tcPr>
            <w:tcW w:w="9348" w:type="dxa"/>
            <w:gridSpan w:val="5"/>
          </w:tcPr>
          <w:p w:rsidR="00950C5C" w:rsidRPr="00950C5C" w:rsidRDefault="00950C5C" w:rsidP="00950C5C">
            <w:pPr>
              <w:rPr>
                <w:sz w:val="18"/>
                <w:lang w:eastAsia="de-DE"/>
              </w:rPr>
            </w:pPr>
            <w:r w:rsidRPr="00950C5C">
              <w:rPr>
                <w:sz w:val="18"/>
                <w:lang w:eastAsia="de-DE"/>
              </w:rPr>
              <w:t>Für die Richtigkeit der Angaben:</w:t>
            </w:r>
          </w:p>
          <w:p w:rsidR="00950C5C" w:rsidRPr="00950C5C" w:rsidRDefault="00950C5C" w:rsidP="00950C5C">
            <w:pPr>
              <w:rPr>
                <w:sz w:val="18"/>
                <w:lang w:eastAsia="de-DE"/>
              </w:rPr>
            </w:pPr>
          </w:p>
          <w:p w:rsidR="00950C5C" w:rsidRPr="00950C5C" w:rsidRDefault="00950C5C" w:rsidP="00950C5C">
            <w:pPr>
              <w:rPr>
                <w:sz w:val="18"/>
                <w:lang w:eastAsia="de-DE"/>
              </w:rPr>
            </w:pPr>
          </w:p>
          <w:p w:rsidR="00950C5C" w:rsidRDefault="00950C5C" w:rsidP="00950C5C">
            <w:pPr>
              <w:rPr>
                <w:sz w:val="18"/>
                <w:lang w:eastAsia="de-DE"/>
              </w:rPr>
            </w:pPr>
          </w:p>
          <w:p w:rsidR="00BD706F" w:rsidRDefault="00BD706F" w:rsidP="00950C5C">
            <w:pPr>
              <w:rPr>
                <w:sz w:val="18"/>
                <w:lang w:eastAsia="de-DE"/>
              </w:rPr>
            </w:pPr>
          </w:p>
          <w:p w:rsidR="00BD706F" w:rsidRDefault="00BD706F" w:rsidP="00950C5C">
            <w:pPr>
              <w:rPr>
                <w:sz w:val="18"/>
                <w:lang w:eastAsia="de-DE"/>
              </w:rPr>
            </w:pPr>
          </w:p>
          <w:p w:rsidR="00BD706F" w:rsidRPr="00950C5C" w:rsidRDefault="00BD706F" w:rsidP="00950C5C">
            <w:pPr>
              <w:rPr>
                <w:sz w:val="18"/>
                <w:lang w:eastAsia="de-DE"/>
              </w:rPr>
            </w:pPr>
          </w:p>
          <w:p w:rsidR="00950C5C" w:rsidRPr="00950C5C" w:rsidRDefault="00950C5C" w:rsidP="00950C5C">
            <w:pPr>
              <w:rPr>
                <w:sz w:val="18"/>
                <w:lang w:eastAsia="de-DE"/>
              </w:rPr>
            </w:pPr>
          </w:p>
          <w:p w:rsidR="00950C5C" w:rsidRPr="00950C5C" w:rsidRDefault="00950C5C" w:rsidP="00950C5C">
            <w:pPr>
              <w:jc w:val="center"/>
              <w:rPr>
                <w:sz w:val="18"/>
                <w:lang w:eastAsia="de-DE"/>
              </w:rPr>
            </w:pPr>
            <w:r w:rsidRPr="00950C5C">
              <w:rPr>
                <w:sz w:val="18"/>
                <w:lang w:eastAsia="de-DE"/>
              </w:rPr>
              <w:t>______________________________________________</w:t>
            </w:r>
          </w:p>
          <w:p w:rsidR="00950C5C" w:rsidRPr="00950C5C" w:rsidRDefault="00950C5C" w:rsidP="00950C5C">
            <w:pPr>
              <w:jc w:val="center"/>
              <w:rPr>
                <w:sz w:val="18"/>
                <w:lang w:eastAsia="de-DE"/>
              </w:rPr>
            </w:pPr>
            <w:r w:rsidRPr="00950C5C">
              <w:rPr>
                <w:sz w:val="18"/>
                <w:lang w:eastAsia="de-DE"/>
              </w:rPr>
              <w:t>Datum / Unterschrift Wehrführer</w:t>
            </w:r>
          </w:p>
        </w:tc>
      </w:tr>
    </w:tbl>
    <w:p w:rsidR="00950C5C" w:rsidRPr="00950C5C" w:rsidRDefault="00950C5C" w:rsidP="00950C5C">
      <w:pPr>
        <w:rPr>
          <w:rFonts w:ascii="Times New Roman" w:hAnsi="Times New Roman"/>
          <w:sz w:val="20"/>
          <w:lang w:val="it-IT" w:eastAsia="de-DE"/>
        </w:rPr>
      </w:pPr>
    </w:p>
    <w:p w:rsidR="005562C5" w:rsidRPr="00950C5C" w:rsidRDefault="005562C5">
      <w:pPr>
        <w:rPr>
          <w:lang w:val="it-IT"/>
        </w:rPr>
      </w:pPr>
    </w:p>
    <w:sectPr w:rsidR="005562C5" w:rsidRPr="00950C5C" w:rsidSect="00A63E4B">
      <w:headerReference w:type="even" r:id="rId8"/>
      <w:headerReference w:type="default" r:id="rId9"/>
      <w:footerReference w:type="even" r:id="rId10"/>
      <w:footerReference w:type="default" r:id="rId11"/>
      <w:headerReference w:type="first" r:id="rId12"/>
      <w:footerReference w:type="first" r:id="rId13"/>
      <w:pgSz w:w="12240" w:h="15840" w:code="1"/>
      <w:pgMar w:top="57" w:right="1418" w:bottom="1134" w:left="1418" w:header="2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2A" w:rsidRDefault="00A8632A">
      <w:r>
        <w:separator/>
      </w:r>
    </w:p>
  </w:endnote>
  <w:endnote w:type="continuationSeparator" w:id="0">
    <w:p w:rsidR="00A8632A" w:rsidRDefault="00A8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76" w:rsidRDefault="00E138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Fuzeile"/>
      <w:rPr>
        <w:sz w:val="2"/>
      </w:rPr>
    </w:pPr>
    <w:r>
      <w:rPr>
        <w:noProof/>
        <w:sz w:val="2"/>
        <w:lang w:eastAsia="de-DE"/>
      </w:rPr>
      <mc:AlternateContent>
        <mc:Choice Requires="wps">
          <w:drawing>
            <wp:anchor distT="17780" distB="0" distL="114300" distR="114300" simplePos="0" relativeHeight="251664896" behindDoc="0" locked="1" layoutInCell="0" allowOverlap="1">
              <wp:simplePos x="0" y="0"/>
              <wp:positionH relativeFrom="page">
                <wp:posOffset>687705</wp:posOffset>
              </wp:positionH>
              <wp:positionV relativeFrom="page">
                <wp:posOffset>215900</wp:posOffset>
              </wp:positionV>
              <wp:extent cx="6225540" cy="398145"/>
              <wp:effectExtent l="0" t="0" r="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jc w:val="right"/>
                            <w:rPr>
                              <w:snapToGrid w:val="0"/>
                              <w:lang w:eastAsia="de-DE"/>
                            </w:rPr>
                          </w:pPr>
                        </w:p>
                        <w:p w:rsidR="00680C45" w:rsidRDefault="00680C45">
                          <w:pPr>
                            <w:jc w:val="right"/>
                          </w:pP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9C772F">
                            <w:rPr>
                              <w:noProof/>
                              <w:snapToGrid w:val="0"/>
                              <w:lang w:eastAsia="de-DE"/>
                            </w:rPr>
                            <w:t>2</w:t>
                          </w:r>
                          <w:r>
                            <w:rPr>
                              <w:snapToGrid w:val="0"/>
                              <w:lang w:eastAsia="de-DE"/>
                            </w:rPr>
                            <w:fldChar w:fldCharType="end"/>
                          </w:r>
                          <w:r>
                            <w:rPr>
                              <w:snapToGrid w:val="0"/>
                              <w:lang w:eastAsia="de-DE"/>
                            </w:rPr>
                            <w:t xml:space="preserve"> von </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9C772F">
                            <w:rPr>
                              <w:noProof/>
                              <w:snapToGrid w:val="0"/>
                              <w:lang w:eastAsia="de-DE"/>
                            </w:rPr>
                            <w:t>2</w:t>
                          </w:r>
                          <w:r>
                            <w:rPr>
                              <w:snapToGrid w:val="0"/>
                              <w:lang w:eastAsia="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54.15pt;margin-top:17pt;width:490.2pt;height:31.35pt;z-index:251664896;visibility:visible;mso-wrap-style:square;mso-width-percent:0;mso-height-percent:0;mso-wrap-distance-left:9pt;mso-wrap-distance-top:1.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aK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" o:allowincell="f" filled="f" stroked="f">
              <v:textbox inset="0,0,0,0">
                <w:txbxContent>
                  <w:p w:rsidR="00680C45" w:rsidRDefault="00680C45">
                    <w:pPr>
                      <w:jc w:val="right"/>
                      <w:rPr>
                        <w:snapToGrid w:val="0"/>
                        <w:lang w:eastAsia="de-DE"/>
                      </w:rPr>
                    </w:pPr>
                  </w:p>
                  <w:p w:rsidR="00680C45" w:rsidRDefault="00680C45">
                    <w:pPr>
                      <w:jc w:val="right"/>
                    </w:pP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9C772F">
                      <w:rPr>
                        <w:noProof/>
                        <w:snapToGrid w:val="0"/>
                        <w:lang w:eastAsia="de-DE"/>
                      </w:rPr>
                      <w:t>2</w:t>
                    </w:r>
                    <w:r>
                      <w:rPr>
                        <w:snapToGrid w:val="0"/>
                        <w:lang w:eastAsia="de-DE"/>
                      </w:rPr>
                      <w:fldChar w:fldCharType="end"/>
                    </w:r>
                    <w:r>
                      <w:rPr>
                        <w:snapToGrid w:val="0"/>
                        <w:lang w:eastAsia="de-DE"/>
                      </w:rPr>
                      <w:t xml:space="preserve"> von </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9C772F">
                      <w:rPr>
                        <w:noProof/>
                        <w:snapToGrid w:val="0"/>
                        <w:lang w:eastAsia="de-DE"/>
                      </w:rPr>
                      <w:t>2</w:t>
                    </w:r>
                    <w:r>
                      <w:rPr>
                        <w:snapToGrid w:val="0"/>
                        <w:lang w:eastAsia="de-DE"/>
                      </w:rPr>
                      <w:fldChar w:fldCharType="end"/>
                    </w:r>
                  </w:p>
                </w:txbxContent>
              </v:textbox>
              <w10:wrap type="topAndBottom"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Fuzeile"/>
      <w:rPr>
        <w:noProof/>
        <w:sz w:val="2"/>
      </w:rPr>
    </w:pPr>
    <w:r>
      <w:rPr>
        <w:noProof/>
        <w:sz w:val="2"/>
        <w:lang w:eastAsia="de-DE"/>
      </w:rPr>
      <mc:AlternateContent>
        <mc:Choice Requires="wps">
          <w:drawing>
            <wp:anchor distT="0" distB="0" distL="114300" distR="114300" simplePos="0" relativeHeight="251663872" behindDoc="0" locked="0" layoutInCell="0" allowOverlap="1">
              <wp:simplePos x="0" y="0"/>
              <wp:positionH relativeFrom="column">
                <wp:posOffset>-36830</wp:posOffset>
              </wp:positionH>
              <wp:positionV relativeFrom="paragraph">
                <wp:posOffset>-782955</wp:posOffset>
              </wp:positionV>
              <wp:extent cx="6536690" cy="76517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rsidP="00A63E4B">
                          <w:pPr>
                            <w:tabs>
                              <w:tab w:val="left" w:pos="1843"/>
                              <w:tab w:val="left" w:pos="5387"/>
                              <w:tab w:val="left" w:pos="8364"/>
                            </w:tabs>
                            <w:rPr>
                              <w:rFonts w:ascii="Arial Narrow" w:hAnsi="Arial Narrow"/>
                              <w:snapToGrid w:val="0"/>
                              <w:sz w:val="15"/>
                              <w:lang w:eastAsia="de-DE"/>
                            </w:rPr>
                          </w:pPr>
                          <w:r>
                            <w:rPr>
                              <w:rFonts w:ascii="Arial Narrow" w:hAnsi="Arial Narrow"/>
                              <w:snapToGrid w:val="0"/>
                              <w:sz w:val="15"/>
                              <w:lang w:eastAsia="de-DE"/>
                            </w:rPr>
                            <w:t>Hausadresse:</w:t>
                          </w:r>
                          <w:r>
                            <w:rPr>
                              <w:rFonts w:ascii="Arial Narrow" w:hAnsi="Arial Narrow"/>
                              <w:snapToGrid w:val="0"/>
                              <w:sz w:val="15"/>
                              <w:lang w:eastAsia="de-DE"/>
                            </w:rPr>
                            <w:tab/>
                          </w:r>
                          <w:r>
                            <w:rPr>
                              <w:rFonts w:ascii="Arial Narrow" w:hAnsi="Arial Narrow"/>
                              <w:snapToGrid w:val="0"/>
                              <w:sz w:val="15"/>
                              <w:lang w:eastAsia="de-DE"/>
                            </w:rPr>
                            <w:tab/>
                            <w:t>Bankverbindungen:</w:t>
                          </w:r>
                          <w:r>
                            <w:rPr>
                              <w:rFonts w:ascii="Arial Narrow" w:hAnsi="Arial Narrow"/>
                              <w:snapToGrid w:val="0"/>
                              <w:sz w:val="15"/>
                              <w:lang w:eastAsia="de-DE"/>
                            </w:rPr>
                            <w:tab/>
                            <w:t xml:space="preserve"> </w:t>
                          </w:r>
                        </w:p>
                        <w:p w:rsidR="00680C45" w:rsidRDefault="00680C45" w:rsidP="00A63E4B">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Landkreis Oberhavel</w:t>
                          </w:r>
                          <w:r>
                            <w:rPr>
                              <w:rFonts w:ascii="Arial Narrow" w:hAnsi="Arial Narrow"/>
                              <w:snapToGrid w:val="0"/>
                              <w:sz w:val="15"/>
                              <w:lang w:eastAsia="de-DE"/>
                            </w:rPr>
                            <w:tab/>
                          </w:r>
                          <w:r w:rsidR="00E13876">
                            <w:rPr>
                              <w:rFonts w:ascii="Arial Narrow" w:hAnsi="Arial Narrow"/>
                              <w:snapToGrid w:val="0"/>
                              <w:sz w:val="15"/>
                              <w:lang w:eastAsia="de-DE"/>
                            </w:rPr>
                            <w:t>D</w:t>
                          </w:r>
                          <w:r>
                            <w:rPr>
                              <w:rFonts w:ascii="Arial Narrow" w:hAnsi="Arial Narrow"/>
                              <w:snapToGrid w:val="0"/>
                              <w:sz w:val="15"/>
                              <w:lang w:eastAsia="de-DE"/>
                            </w:rPr>
                            <w:t xml:space="preserve">ie </w:t>
                          </w:r>
                          <w:r w:rsidR="00E13876">
                            <w:rPr>
                              <w:rFonts w:ascii="Arial Narrow" w:hAnsi="Arial Narrow"/>
                              <w:snapToGrid w:val="0"/>
                              <w:sz w:val="15"/>
                              <w:lang w:eastAsia="de-DE"/>
                            </w:rPr>
                            <w:t xml:space="preserve">oben </w:t>
                          </w:r>
                          <w:r>
                            <w:rPr>
                              <w:rFonts w:ascii="Arial Narrow" w:hAnsi="Arial Narrow"/>
                              <w:snapToGrid w:val="0"/>
                              <w:sz w:val="15"/>
                              <w:lang w:eastAsia="de-DE"/>
                            </w:rPr>
                            <w:t>angegebene E-Mail-Adresse</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dient nur dem</w:t>
                          </w:r>
                          <w:r>
                            <w:rPr>
                              <w:rFonts w:ascii="Arial Narrow" w:hAnsi="Arial Narrow"/>
                              <w:snapToGrid w:val="0"/>
                              <w:sz w:val="15"/>
                              <w:lang w:eastAsia="de-DE"/>
                            </w:rPr>
                            <w:tab/>
                            <w:t>Mittelbrandenbur</w:t>
                          </w:r>
                          <w:r w:rsidR="00832607">
                            <w:rPr>
                              <w:rFonts w:ascii="Arial Narrow" w:hAnsi="Arial Narrow"/>
                              <w:snapToGrid w:val="0"/>
                              <w:sz w:val="15"/>
                              <w:lang w:eastAsia="de-DE"/>
                            </w:rPr>
                            <w:t>gische Sparkasse</w:t>
                          </w:r>
                          <w:r w:rsidR="00832607">
                            <w:rPr>
                              <w:rFonts w:ascii="Arial Narrow" w:hAnsi="Arial Narrow"/>
                              <w:snapToGrid w:val="0"/>
                              <w:sz w:val="15"/>
                              <w:lang w:eastAsia="de-DE"/>
                            </w:rPr>
                            <w:tab/>
                            <w:t>Commerzbank Potsdam</w:t>
                          </w:r>
                        </w:p>
                        <w:p w:rsidR="008F6D6C"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Adolf-</w:t>
                          </w:r>
                          <w:proofErr w:type="spellStart"/>
                          <w:r>
                            <w:rPr>
                              <w:rFonts w:ascii="Arial Narrow" w:hAnsi="Arial Narrow"/>
                              <w:snapToGrid w:val="0"/>
                              <w:sz w:val="15"/>
                              <w:lang w:eastAsia="de-DE"/>
                            </w:rPr>
                            <w:t>Dechert</w:t>
                          </w:r>
                          <w:proofErr w:type="spellEnd"/>
                          <w:r>
                            <w:rPr>
                              <w:rFonts w:ascii="Arial Narrow" w:hAnsi="Arial Narrow"/>
                              <w:snapToGrid w:val="0"/>
                              <w:sz w:val="15"/>
                              <w:lang w:eastAsia="de-DE"/>
                            </w:rPr>
                            <w:t xml:space="preserve">-Straße 1 </w:t>
                          </w:r>
                          <w:r>
                            <w:rPr>
                              <w:rFonts w:ascii="Arial Narrow" w:hAnsi="Arial Narrow"/>
                              <w:snapToGrid w:val="0"/>
                              <w:sz w:val="15"/>
                              <w:lang w:eastAsia="de-DE"/>
                            </w:rPr>
                            <w:tab/>
                            <w:t>Empfang einfacher</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Mitteilungen ohne Signatur.</w:t>
                          </w:r>
                          <w:r>
                            <w:rPr>
                              <w:rFonts w:ascii="Arial Narrow" w:hAnsi="Arial Narrow"/>
                              <w:snapToGrid w:val="0"/>
                              <w:sz w:val="15"/>
                              <w:lang w:eastAsia="de-DE"/>
                            </w:rPr>
                            <w:tab/>
                          </w:r>
                          <w:r w:rsidR="008F6D6C" w:rsidRPr="008F6D6C">
                            <w:rPr>
                              <w:rFonts w:ascii="Arial Narrow" w:hAnsi="Arial Narrow"/>
                              <w:snapToGrid w:val="0"/>
                              <w:sz w:val="15"/>
                              <w:lang w:eastAsia="de-DE"/>
                            </w:rPr>
                            <w:t>IBAN: DE07 1605 0000 3740 9230 90</w:t>
                          </w:r>
                          <w:r>
                            <w:rPr>
                              <w:rFonts w:ascii="Arial Narrow" w:hAnsi="Arial Narrow"/>
                              <w:snapToGrid w:val="0"/>
                              <w:sz w:val="15"/>
                              <w:lang w:eastAsia="de-DE"/>
                            </w:rPr>
                            <w:tab/>
                          </w:r>
                          <w:r w:rsidR="008F6D6C" w:rsidRPr="008F6D6C">
                            <w:rPr>
                              <w:rFonts w:ascii="Arial Narrow" w:hAnsi="Arial Narrow"/>
                              <w:snapToGrid w:val="0"/>
                              <w:sz w:val="15"/>
                              <w:lang w:eastAsia="de-DE"/>
                            </w:rPr>
                            <w:t>IBAN: DE77 1608 0000 0150 6080 00</w:t>
                          </w:r>
                        </w:p>
                        <w:p w:rsidR="00E13876"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16515 Oranienburg</w:t>
                          </w:r>
                          <w:r>
                            <w:rPr>
                              <w:rFonts w:ascii="Arial Narrow" w:hAnsi="Arial Narrow"/>
                              <w:snapToGrid w:val="0"/>
                              <w:sz w:val="15"/>
                              <w:lang w:eastAsia="de-DE"/>
                            </w:rPr>
                            <w:tab/>
                          </w:r>
                          <w:r w:rsidR="00E13876" w:rsidRPr="00E13876">
                            <w:rPr>
                              <w:rFonts w:ascii="Arial Narrow" w:hAnsi="Arial Narrow"/>
                              <w:snapToGrid w:val="0"/>
                              <w:sz w:val="15"/>
                              <w:lang w:eastAsia="de-DE"/>
                            </w:rPr>
                            <w:t>E-Mails mit qualifiziert elektronisch signierten Dokumenten</w:t>
                          </w:r>
                          <w:r>
                            <w:rPr>
                              <w:rFonts w:ascii="Arial Narrow" w:hAnsi="Arial Narrow"/>
                              <w:snapToGrid w:val="0"/>
                              <w:sz w:val="15"/>
                              <w:lang w:eastAsia="de-DE"/>
                            </w:rPr>
                            <w:tab/>
                          </w:r>
                          <w:r w:rsidR="008F6D6C" w:rsidRPr="008F6D6C">
                            <w:rPr>
                              <w:rFonts w:ascii="Arial Narrow" w:hAnsi="Arial Narrow"/>
                              <w:snapToGrid w:val="0"/>
                              <w:sz w:val="15"/>
                              <w:lang w:eastAsia="de-DE"/>
                            </w:rPr>
                            <w:t>BIC: WELA DE D1 PMB</w:t>
                          </w:r>
                          <w:r>
                            <w:rPr>
                              <w:rFonts w:ascii="Arial Narrow" w:hAnsi="Arial Narrow"/>
                              <w:snapToGrid w:val="0"/>
                              <w:sz w:val="15"/>
                              <w:lang w:eastAsia="de-DE"/>
                            </w:rPr>
                            <w:tab/>
                          </w:r>
                          <w:r w:rsidR="008F6D6C" w:rsidRPr="008F6D6C">
                            <w:rPr>
                              <w:rFonts w:ascii="Arial Narrow" w:hAnsi="Arial Narrow"/>
                              <w:snapToGrid w:val="0"/>
                              <w:sz w:val="15"/>
                              <w:lang w:eastAsia="de-DE"/>
                            </w:rPr>
                            <w:t>BIC: DRES DE FF 160</w:t>
                          </w:r>
                        </w:p>
                        <w:p w:rsidR="00680C45" w:rsidRDefault="00E13876" w:rsidP="00E13876">
                          <w:pPr>
                            <w:tabs>
                              <w:tab w:val="left" w:pos="1843"/>
                              <w:tab w:val="left" w:pos="5387"/>
                              <w:tab w:val="left" w:pos="7938"/>
                            </w:tabs>
                            <w:rPr>
                              <w:rFonts w:ascii="Arial Narrow" w:hAnsi="Arial Narrow"/>
                              <w:sz w:val="15"/>
                              <w:szCs w:val="15"/>
                              <w:lang w:eastAsia="de-DE"/>
                            </w:rPr>
                          </w:pPr>
                          <w:r>
                            <w:rPr>
                              <w:lang w:eastAsia="de-DE"/>
                            </w:rPr>
                            <w:tab/>
                          </w:r>
                          <w:r w:rsidRPr="00E13876">
                            <w:rPr>
                              <w:rFonts w:ascii="Arial Narrow" w:hAnsi="Arial Narrow"/>
                              <w:sz w:val="15"/>
                              <w:szCs w:val="15"/>
                              <w:lang w:eastAsia="de-DE"/>
                            </w:rPr>
                            <w:t>sind ausschließlich an Kreisverwaltung@oberhavel.de</w:t>
                          </w:r>
                        </w:p>
                        <w:p w:rsidR="00680C45" w:rsidRPr="00A63E4B" w:rsidRDefault="00E13876"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ab/>
                            <w:t>zu richten.</w:t>
                          </w:r>
                          <w:r w:rsidR="00680C45">
                            <w:rPr>
                              <w:rFonts w:ascii="Arial Narrow" w:hAnsi="Arial Narrow"/>
                              <w:sz w:val="15"/>
                              <w:szCs w:val="15"/>
                              <w:lang w:eastAsia="de-D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2.9pt;margin-top:-61.65pt;width:514.7pt;height:6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Bj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" o:allowincell="f" filled="f" stroked="f">
              <v:textbox>
                <w:txbxContent>
                  <w:p w:rsidR="00680C45" w:rsidRDefault="00680C45" w:rsidP="00A63E4B">
                    <w:pPr>
                      <w:tabs>
                        <w:tab w:val="left" w:pos="1843"/>
                        <w:tab w:val="left" w:pos="5387"/>
                        <w:tab w:val="left" w:pos="8364"/>
                      </w:tabs>
                      <w:rPr>
                        <w:rFonts w:ascii="Arial Narrow" w:hAnsi="Arial Narrow"/>
                        <w:snapToGrid w:val="0"/>
                        <w:sz w:val="15"/>
                        <w:lang w:eastAsia="de-DE"/>
                      </w:rPr>
                    </w:pPr>
                    <w:r>
                      <w:rPr>
                        <w:rFonts w:ascii="Arial Narrow" w:hAnsi="Arial Narrow"/>
                        <w:snapToGrid w:val="0"/>
                        <w:sz w:val="15"/>
                        <w:lang w:eastAsia="de-DE"/>
                      </w:rPr>
                      <w:t>Hausadresse:</w:t>
                    </w:r>
                    <w:r>
                      <w:rPr>
                        <w:rFonts w:ascii="Arial Narrow" w:hAnsi="Arial Narrow"/>
                        <w:snapToGrid w:val="0"/>
                        <w:sz w:val="15"/>
                        <w:lang w:eastAsia="de-DE"/>
                      </w:rPr>
                      <w:tab/>
                    </w:r>
                    <w:r>
                      <w:rPr>
                        <w:rFonts w:ascii="Arial Narrow" w:hAnsi="Arial Narrow"/>
                        <w:snapToGrid w:val="0"/>
                        <w:sz w:val="15"/>
                        <w:lang w:eastAsia="de-DE"/>
                      </w:rPr>
                      <w:tab/>
                      <w:t>Bankverbindungen:</w:t>
                    </w:r>
                    <w:r>
                      <w:rPr>
                        <w:rFonts w:ascii="Arial Narrow" w:hAnsi="Arial Narrow"/>
                        <w:snapToGrid w:val="0"/>
                        <w:sz w:val="15"/>
                        <w:lang w:eastAsia="de-DE"/>
                      </w:rPr>
                      <w:tab/>
                      <w:t xml:space="preserve"> </w:t>
                    </w:r>
                  </w:p>
                  <w:p w:rsidR="00680C45" w:rsidRDefault="00680C45" w:rsidP="00A63E4B">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Landkreis Oberhavel</w:t>
                    </w:r>
                    <w:r>
                      <w:rPr>
                        <w:rFonts w:ascii="Arial Narrow" w:hAnsi="Arial Narrow"/>
                        <w:snapToGrid w:val="0"/>
                        <w:sz w:val="15"/>
                        <w:lang w:eastAsia="de-DE"/>
                      </w:rPr>
                      <w:tab/>
                    </w:r>
                    <w:r w:rsidR="00E13876">
                      <w:rPr>
                        <w:rFonts w:ascii="Arial Narrow" w:hAnsi="Arial Narrow"/>
                        <w:snapToGrid w:val="0"/>
                        <w:sz w:val="15"/>
                        <w:lang w:eastAsia="de-DE"/>
                      </w:rPr>
                      <w:t>D</w:t>
                    </w:r>
                    <w:r>
                      <w:rPr>
                        <w:rFonts w:ascii="Arial Narrow" w:hAnsi="Arial Narrow"/>
                        <w:snapToGrid w:val="0"/>
                        <w:sz w:val="15"/>
                        <w:lang w:eastAsia="de-DE"/>
                      </w:rPr>
                      <w:t xml:space="preserve">ie </w:t>
                    </w:r>
                    <w:r w:rsidR="00E13876">
                      <w:rPr>
                        <w:rFonts w:ascii="Arial Narrow" w:hAnsi="Arial Narrow"/>
                        <w:snapToGrid w:val="0"/>
                        <w:sz w:val="15"/>
                        <w:lang w:eastAsia="de-DE"/>
                      </w:rPr>
                      <w:t xml:space="preserve">oben </w:t>
                    </w:r>
                    <w:r>
                      <w:rPr>
                        <w:rFonts w:ascii="Arial Narrow" w:hAnsi="Arial Narrow"/>
                        <w:snapToGrid w:val="0"/>
                        <w:sz w:val="15"/>
                        <w:lang w:eastAsia="de-DE"/>
                      </w:rPr>
                      <w:t>angegebene E-Mail-Adresse</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dient nur dem</w:t>
                    </w:r>
                    <w:r>
                      <w:rPr>
                        <w:rFonts w:ascii="Arial Narrow" w:hAnsi="Arial Narrow"/>
                        <w:snapToGrid w:val="0"/>
                        <w:sz w:val="15"/>
                        <w:lang w:eastAsia="de-DE"/>
                      </w:rPr>
                      <w:tab/>
                      <w:t>Mittelbrandenbur</w:t>
                    </w:r>
                    <w:r w:rsidR="00832607">
                      <w:rPr>
                        <w:rFonts w:ascii="Arial Narrow" w:hAnsi="Arial Narrow"/>
                        <w:snapToGrid w:val="0"/>
                        <w:sz w:val="15"/>
                        <w:lang w:eastAsia="de-DE"/>
                      </w:rPr>
                      <w:t>gische Sparkasse</w:t>
                    </w:r>
                    <w:r w:rsidR="00832607">
                      <w:rPr>
                        <w:rFonts w:ascii="Arial Narrow" w:hAnsi="Arial Narrow"/>
                        <w:snapToGrid w:val="0"/>
                        <w:sz w:val="15"/>
                        <w:lang w:eastAsia="de-DE"/>
                      </w:rPr>
                      <w:tab/>
                      <w:t>Commerzbank Potsdam</w:t>
                    </w:r>
                  </w:p>
                  <w:p w:rsidR="008F6D6C"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 xml:space="preserve">Adolf-Dechert-Straße 1 </w:t>
                    </w:r>
                    <w:r>
                      <w:rPr>
                        <w:rFonts w:ascii="Arial Narrow" w:hAnsi="Arial Narrow"/>
                        <w:snapToGrid w:val="0"/>
                        <w:sz w:val="15"/>
                        <w:lang w:eastAsia="de-DE"/>
                      </w:rPr>
                      <w:tab/>
                      <w:t>Empfang einfacher</w:t>
                    </w:r>
                    <w:r w:rsidR="00E13876" w:rsidRPr="00E13876">
                      <w:rPr>
                        <w:rFonts w:ascii="Arial Narrow" w:hAnsi="Arial Narrow"/>
                        <w:snapToGrid w:val="0"/>
                        <w:sz w:val="15"/>
                        <w:lang w:eastAsia="de-DE"/>
                      </w:rPr>
                      <w:t xml:space="preserve"> </w:t>
                    </w:r>
                    <w:r w:rsidR="00E13876">
                      <w:rPr>
                        <w:rFonts w:ascii="Arial Narrow" w:hAnsi="Arial Narrow"/>
                        <w:snapToGrid w:val="0"/>
                        <w:sz w:val="15"/>
                        <w:lang w:eastAsia="de-DE"/>
                      </w:rPr>
                      <w:t>Mitteilungen ohne Signatur.</w:t>
                    </w:r>
                    <w:r>
                      <w:rPr>
                        <w:rFonts w:ascii="Arial Narrow" w:hAnsi="Arial Narrow"/>
                        <w:snapToGrid w:val="0"/>
                        <w:sz w:val="15"/>
                        <w:lang w:eastAsia="de-DE"/>
                      </w:rPr>
                      <w:tab/>
                    </w:r>
                    <w:r w:rsidR="008F6D6C" w:rsidRPr="008F6D6C">
                      <w:rPr>
                        <w:rFonts w:ascii="Arial Narrow" w:hAnsi="Arial Narrow"/>
                        <w:snapToGrid w:val="0"/>
                        <w:sz w:val="15"/>
                        <w:lang w:eastAsia="de-DE"/>
                      </w:rPr>
                      <w:t>IBAN: DE07 1605 0000 3740 9230 90</w:t>
                    </w:r>
                    <w:r>
                      <w:rPr>
                        <w:rFonts w:ascii="Arial Narrow" w:hAnsi="Arial Narrow"/>
                        <w:snapToGrid w:val="0"/>
                        <w:sz w:val="15"/>
                        <w:lang w:eastAsia="de-DE"/>
                      </w:rPr>
                      <w:tab/>
                    </w:r>
                    <w:r w:rsidR="008F6D6C" w:rsidRPr="008F6D6C">
                      <w:rPr>
                        <w:rFonts w:ascii="Arial Narrow" w:hAnsi="Arial Narrow"/>
                        <w:snapToGrid w:val="0"/>
                        <w:sz w:val="15"/>
                        <w:lang w:eastAsia="de-DE"/>
                      </w:rPr>
                      <w:t>IBAN: DE77 1608 0000 0150 6080 00</w:t>
                    </w:r>
                  </w:p>
                  <w:p w:rsidR="00E13876" w:rsidRDefault="00680C45" w:rsidP="00E13876">
                    <w:pPr>
                      <w:tabs>
                        <w:tab w:val="left" w:pos="1843"/>
                        <w:tab w:val="left" w:pos="5387"/>
                        <w:tab w:val="left" w:pos="7938"/>
                      </w:tabs>
                      <w:rPr>
                        <w:rFonts w:ascii="Arial Narrow" w:hAnsi="Arial Narrow"/>
                        <w:snapToGrid w:val="0"/>
                        <w:sz w:val="15"/>
                        <w:lang w:eastAsia="de-DE"/>
                      </w:rPr>
                    </w:pPr>
                    <w:r>
                      <w:rPr>
                        <w:rFonts w:ascii="Arial Narrow" w:hAnsi="Arial Narrow"/>
                        <w:snapToGrid w:val="0"/>
                        <w:sz w:val="15"/>
                        <w:lang w:eastAsia="de-DE"/>
                      </w:rPr>
                      <w:t>16515 Oranienburg</w:t>
                    </w:r>
                    <w:r>
                      <w:rPr>
                        <w:rFonts w:ascii="Arial Narrow" w:hAnsi="Arial Narrow"/>
                        <w:snapToGrid w:val="0"/>
                        <w:sz w:val="15"/>
                        <w:lang w:eastAsia="de-DE"/>
                      </w:rPr>
                      <w:tab/>
                    </w:r>
                    <w:r w:rsidR="00E13876" w:rsidRPr="00E13876">
                      <w:rPr>
                        <w:rFonts w:ascii="Arial Narrow" w:hAnsi="Arial Narrow"/>
                        <w:snapToGrid w:val="0"/>
                        <w:sz w:val="15"/>
                        <w:lang w:eastAsia="de-DE"/>
                      </w:rPr>
                      <w:t>E-Mails mit qualifiziert elektronisch signierten Dokumenten</w:t>
                    </w:r>
                    <w:r>
                      <w:rPr>
                        <w:rFonts w:ascii="Arial Narrow" w:hAnsi="Arial Narrow"/>
                        <w:snapToGrid w:val="0"/>
                        <w:sz w:val="15"/>
                        <w:lang w:eastAsia="de-DE"/>
                      </w:rPr>
                      <w:tab/>
                    </w:r>
                    <w:r w:rsidR="008F6D6C" w:rsidRPr="008F6D6C">
                      <w:rPr>
                        <w:rFonts w:ascii="Arial Narrow" w:hAnsi="Arial Narrow"/>
                        <w:snapToGrid w:val="0"/>
                        <w:sz w:val="15"/>
                        <w:lang w:eastAsia="de-DE"/>
                      </w:rPr>
                      <w:t>BIC: WELA DE D1 PMB</w:t>
                    </w:r>
                    <w:r>
                      <w:rPr>
                        <w:rFonts w:ascii="Arial Narrow" w:hAnsi="Arial Narrow"/>
                        <w:snapToGrid w:val="0"/>
                        <w:sz w:val="15"/>
                        <w:lang w:eastAsia="de-DE"/>
                      </w:rPr>
                      <w:tab/>
                    </w:r>
                    <w:r w:rsidR="008F6D6C" w:rsidRPr="008F6D6C">
                      <w:rPr>
                        <w:rFonts w:ascii="Arial Narrow" w:hAnsi="Arial Narrow"/>
                        <w:snapToGrid w:val="0"/>
                        <w:sz w:val="15"/>
                        <w:lang w:eastAsia="de-DE"/>
                      </w:rPr>
                      <w:t>BIC: DRES DE FF 160</w:t>
                    </w:r>
                  </w:p>
                  <w:p w:rsidR="00680C45" w:rsidRDefault="00E13876" w:rsidP="00E13876">
                    <w:pPr>
                      <w:tabs>
                        <w:tab w:val="left" w:pos="1843"/>
                        <w:tab w:val="left" w:pos="5387"/>
                        <w:tab w:val="left" w:pos="7938"/>
                      </w:tabs>
                      <w:rPr>
                        <w:rFonts w:ascii="Arial Narrow" w:hAnsi="Arial Narrow"/>
                        <w:sz w:val="15"/>
                        <w:szCs w:val="15"/>
                        <w:lang w:eastAsia="de-DE"/>
                      </w:rPr>
                    </w:pPr>
                    <w:r>
                      <w:rPr>
                        <w:lang w:eastAsia="de-DE"/>
                      </w:rPr>
                      <w:tab/>
                    </w:r>
                    <w:r w:rsidRPr="00E13876">
                      <w:rPr>
                        <w:rFonts w:ascii="Arial Narrow" w:hAnsi="Arial Narrow"/>
                        <w:sz w:val="15"/>
                        <w:szCs w:val="15"/>
                        <w:lang w:eastAsia="de-DE"/>
                      </w:rPr>
                      <w:t>sind ausschließlich an Kreisverwaltung@oberhavel.de</w:t>
                    </w:r>
                  </w:p>
                  <w:p w:rsidR="00680C45" w:rsidRPr="00A63E4B" w:rsidRDefault="00E13876" w:rsidP="00E13876">
                    <w:pPr>
                      <w:tabs>
                        <w:tab w:val="left" w:pos="1843"/>
                        <w:tab w:val="left" w:pos="5387"/>
                        <w:tab w:val="left" w:pos="7938"/>
                      </w:tabs>
                      <w:rPr>
                        <w:rFonts w:ascii="Arial Narrow" w:hAnsi="Arial Narrow"/>
                        <w:sz w:val="15"/>
                        <w:szCs w:val="15"/>
                        <w:lang w:eastAsia="de-DE"/>
                      </w:rPr>
                    </w:pPr>
                    <w:r>
                      <w:rPr>
                        <w:rFonts w:ascii="Arial Narrow" w:hAnsi="Arial Narrow"/>
                        <w:sz w:val="15"/>
                        <w:szCs w:val="15"/>
                        <w:lang w:eastAsia="de-DE"/>
                      </w:rPr>
                      <w:tab/>
                      <w:t>zu richten.</w:t>
                    </w:r>
                    <w:r w:rsidR="00680C45">
                      <w:rPr>
                        <w:rFonts w:ascii="Arial Narrow" w:hAnsi="Arial Narrow"/>
                        <w:sz w:val="15"/>
                        <w:szCs w:val="15"/>
                        <w:lang w:eastAsia="de-DE"/>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2A" w:rsidRDefault="00A8632A">
      <w:r>
        <w:separator/>
      </w:r>
    </w:p>
  </w:footnote>
  <w:footnote w:type="continuationSeparator" w:id="0">
    <w:p w:rsidR="00A8632A" w:rsidRDefault="00A8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76" w:rsidRDefault="00E138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Kopfzeile"/>
      <w:jc w:val="right"/>
      <w:rPr>
        <w:sz w:val="2"/>
      </w:rPr>
    </w:pPr>
    <w:r>
      <w:rPr>
        <w:noProof/>
        <w:lang w:eastAsia="de-DE"/>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0</wp:posOffset>
              </wp:positionV>
              <wp:extent cx="4782185" cy="742315"/>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left:0;text-align:left;margin-left:0;margin-top:0;width:376.55pt;height:5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Psgg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" o:allowincell="f" stroked="f">
              <v:textbox>
                <w:txbxContent>
                  <w:p w:rsidR="00680C45" w:rsidRDefault="00680C45"/>
                </w:txbxContent>
              </v:textbox>
              <w10:wrap type="topAndBotto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45" w:rsidRDefault="00A8632A">
    <w:pPr>
      <w:pStyle w:val="Kopfzeile"/>
      <w:ind w:right="-800"/>
      <w:rPr>
        <w:sz w:val="2"/>
      </w:rPr>
    </w:pPr>
    <w:r>
      <w:rPr>
        <w:noProof/>
        <w:sz w:val="2"/>
        <w:lang w:eastAsia="de-DE"/>
      </w:rPr>
      <mc:AlternateContent>
        <mc:Choice Requires="wps">
          <w:drawing>
            <wp:anchor distT="0" distB="0" distL="114300" distR="114300" simplePos="0" relativeHeight="251653632" behindDoc="0" locked="0" layoutInCell="0" allowOverlap="1">
              <wp:simplePos x="0" y="0"/>
              <wp:positionH relativeFrom="column">
                <wp:posOffset>4037330</wp:posOffset>
              </wp:positionH>
              <wp:positionV relativeFrom="paragraph">
                <wp:posOffset>805180</wp:posOffset>
              </wp:positionV>
              <wp:extent cx="2469515" cy="305244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305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680C45" w:rsidRDefault="00A8632A">
                          <w:pPr>
                            <w:ind w:right="56"/>
                            <w:jc w:val="right"/>
                            <w:rPr>
                              <w:rFonts w:ascii="Arial Narrow" w:hAnsi="Arial Narrow"/>
                              <w:sz w:val="18"/>
                            </w:rPr>
                          </w:pPr>
                          <w:bookmarkStart w:id="5" w:name="dez"/>
                          <w:bookmarkEnd w:id="5"/>
                          <w:r>
                            <w:rPr>
                              <w:rFonts w:ascii="Arial Narrow" w:hAnsi="Arial Narrow"/>
                              <w:sz w:val="18"/>
                            </w:rPr>
                            <w:t>Dezernat IV - Soziales und Verkehr</w:t>
                          </w:r>
                        </w:p>
                        <w:p w:rsidR="00680C45" w:rsidRDefault="00A8632A">
                          <w:pPr>
                            <w:ind w:right="56"/>
                            <w:jc w:val="right"/>
                            <w:rPr>
                              <w:rFonts w:ascii="Arial Narrow" w:hAnsi="Arial Narrow"/>
                              <w:sz w:val="18"/>
                            </w:rPr>
                          </w:pPr>
                          <w:bookmarkStart w:id="6" w:name="amt"/>
                          <w:bookmarkEnd w:id="6"/>
                          <w:r>
                            <w:rPr>
                              <w:rFonts w:ascii="Arial Narrow" w:hAnsi="Arial Narrow"/>
                              <w:sz w:val="18"/>
                            </w:rPr>
                            <w:t>FB Verkehr, Ordnung und IT</w:t>
                          </w:r>
                        </w:p>
                        <w:p w:rsidR="00680C45" w:rsidRDefault="00A8632A">
                          <w:pPr>
                            <w:ind w:right="56"/>
                            <w:jc w:val="right"/>
                            <w:rPr>
                              <w:rFonts w:ascii="Arial Narrow" w:hAnsi="Arial Narrow"/>
                              <w:sz w:val="18"/>
                            </w:rPr>
                          </w:pPr>
                          <w:bookmarkStart w:id="7" w:name="sg"/>
                          <w:bookmarkEnd w:id="7"/>
                          <w:r>
                            <w:rPr>
                              <w:rFonts w:ascii="Arial Narrow" w:hAnsi="Arial Narrow"/>
                              <w:sz w:val="18"/>
                            </w:rPr>
                            <w:t>FD Bevölkerungsschutz und Ordnungswidrigkeiten</w:t>
                          </w:r>
                        </w:p>
                        <w:p w:rsidR="00680C45" w:rsidRDefault="00680C45">
                          <w:pPr>
                            <w:ind w:right="56"/>
                            <w:jc w:val="right"/>
                            <w:rPr>
                              <w:rFonts w:ascii="Arial Narrow" w:hAnsi="Arial Narrow"/>
                              <w:sz w:val="18"/>
                            </w:rPr>
                          </w:pPr>
                        </w:p>
                        <w:p w:rsidR="00680C45" w:rsidRDefault="00A8632A">
                          <w:pPr>
                            <w:ind w:right="56"/>
                            <w:jc w:val="right"/>
                            <w:rPr>
                              <w:rFonts w:ascii="Arial Narrow" w:hAnsi="Arial Narrow"/>
                              <w:sz w:val="18"/>
                            </w:rPr>
                          </w:pPr>
                          <w:bookmarkStart w:id="8" w:name="strasse"/>
                          <w:bookmarkEnd w:id="8"/>
                          <w:r>
                            <w:rPr>
                              <w:rFonts w:ascii="Arial Narrow" w:hAnsi="Arial Narrow"/>
                              <w:sz w:val="18"/>
                            </w:rPr>
                            <w:t>Adolf-</w:t>
                          </w:r>
                          <w:proofErr w:type="spellStart"/>
                          <w:r>
                            <w:rPr>
                              <w:rFonts w:ascii="Arial Narrow" w:hAnsi="Arial Narrow"/>
                              <w:sz w:val="18"/>
                            </w:rPr>
                            <w:t>Dechert</w:t>
                          </w:r>
                          <w:proofErr w:type="spellEnd"/>
                          <w:r>
                            <w:rPr>
                              <w:rFonts w:ascii="Arial Narrow" w:hAnsi="Arial Narrow"/>
                              <w:sz w:val="18"/>
                            </w:rPr>
                            <w:t>-Straße 1</w:t>
                          </w:r>
                        </w:p>
                        <w:p w:rsidR="00680C45" w:rsidRDefault="00A8632A">
                          <w:pPr>
                            <w:ind w:right="56"/>
                            <w:jc w:val="right"/>
                            <w:rPr>
                              <w:rFonts w:ascii="Arial Narrow" w:hAnsi="Arial Narrow"/>
                              <w:sz w:val="18"/>
                            </w:rPr>
                          </w:pPr>
                          <w:bookmarkStart w:id="9" w:name="plz_ort"/>
                          <w:bookmarkStart w:id="10" w:name="web"/>
                          <w:bookmarkEnd w:id="9"/>
                          <w:bookmarkEnd w:id="10"/>
                          <w:r>
                            <w:rPr>
                              <w:rFonts w:ascii="Arial Narrow" w:hAnsi="Arial Narrow"/>
                              <w:sz w:val="18"/>
                            </w:rPr>
                            <w:t>16515 Oranienburg</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www.oberhavel.de</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8"/>
                            </w:rPr>
                          </w:pPr>
                          <w:r>
                            <w:rPr>
                              <w:rFonts w:ascii="Arial Narrow" w:hAnsi="Arial Narrow"/>
                              <w:sz w:val="18"/>
                            </w:rPr>
                            <w:t>Aktenzeichen:</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Bearbeiter:</w:t>
                          </w:r>
                        </w:p>
                        <w:p w:rsidR="00680C45" w:rsidRDefault="00A8632A">
                          <w:pPr>
                            <w:ind w:right="56"/>
                            <w:jc w:val="right"/>
                            <w:rPr>
                              <w:rFonts w:ascii="Arial Narrow" w:hAnsi="Arial Narrow"/>
                              <w:sz w:val="18"/>
                            </w:rPr>
                          </w:pPr>
                          <w:bookmarkStart w:id="11" w:name="name"/>
                          <w:bookmarkEnd w:id="11"/>
                          <w:r>
                            <w:rPr>
                              <w:rFonts w:ascii="Arial Narrow" w:hAnsi="Arial Narrow"/>
                              <w:sz w:val="18"/>
                            </w:rPr>
                            <w:t>Herr Gerd Ritter</w:t>
                          </w:r>
                        </w:p>
                        <w:p w:rsidR="00680C45" w:rsidRDefault="00A8632A">
                          <w:pPr>
                            <w:ind w:right="56"/>
                            <w:jc w:val="right"/>
                            <w:rPr>
                              <w:rFonts w:ascii="Arial Narrow" w:hAnsi="Arial Narrow"/>
                              <w:sz w:val="18"/>
                            </w:rPr>
                          </w:pPr>
                          <w:bookmarkStart w:id="12" w:name="dg"/>
                          <w:bookmarkEnd w:id="12"/>
                          <w:r>
                            <w:rPr>
                              <w:rFonts w:ascii="Arial Narrow" w:hAnsi="Arial Narrow"/>
                              <w:sz w:val="18"/>
                            </w:rPr>
                            <w:t>SB abwehrender Brandschutz</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Telefon</w:t>
                          </w:r>
                          <w:r>
                            <w:rPr>
                              <w:rFonts w:ascii="Arial Narrow" w:hAnsi="Arial Narrow"/>
                              <w:noProof/>
                              <w:sz w:val="18"/>
                            </w:rPr>
                            <w:t xml:space="preserve"> </w:t>
                          </w:r>
                          <w:bookmarkStart w:id="13" w:name="tel"/>
                          <w:bookmarkEnd w:id="13"/>
                          <w:r w:rsidR="00A8632A">
                            <w:rPr>
                              <w:rFonts w:ascii="Arial Narrow" w:hAnsi="Arial Narrow"/>
                              <w:noProof/>
                              <w:sz w:val="18"/>
                            </w:rPr>
                            <w:t>(03301) 601-219</w:t>
                          </w:r>
                        </w:p>
                        <w:p w:rsidR="00680C45" w:rsidRDefault="00680C45">
                          <w:pPr>
                            <w:ind w:right="56"/>
                            <w:jc w:val="right"/>
                            <w:rPr>
                              <w:rFonts w:ascii="Arial Narrow" w:hAnsi="Arial Narrow"/>
                              <w:sz w:val="18"/>
                            </w:rPr>
                          </w:pPr>
                          <w:r>
                            <w:rPr>
                              <w:rFonts w:ascii="Arial Narrow" w:hAnsi="Arial Narrow"/>
                              <w:sz w:val="18"/>
                            </w:rPr>
                            <w:t xml:space="preserve">Telefax </w:t>
                          </w:r>
                          <w:bookmarkStart w:id="14" w:name="fax"/>
                          <w:bookmarkEnd w:id="14"/>
                          <w:r w:rsidR="00A8632A">
                            <w:rPr>
                              <w:rFonts w:ascii="Arial Narrow" w:hAnsi="Arial Narrow"/>
                              <w:sz w:val="18"/>
                            </w:rPr>
                            <w:t>(03301) 601-290</w:t>
                          </w:r>
                        </w:p>
                        <w:p w:rsidR="00680C45" w:rsidRDefault="00A8632A">
                          <w:pPr>
                            <w:ind w:right="56"/>
                            <w:jc w:val="right"/>
                            <w:rPr>
                              <w:rFonts w:ascii="Arial Narrow" w:hAnsi="Arial Narrow"/>
                              <w:sz w:val="18"/>
                            </w:rPr>
                          </w:pPr>
                          <w:bookmarkStart w:id="15" w:name="p_eMail"/>
                          <w:bookmarkEnd w:id="15"/>
                          <w:r>
                            <w:rPr>
                              <w:rFonts w:ascii="Arial Narrow" w:hAnsi="Arial Narrow"/>
                              <w:sz w:val="18"/>
                            </w:rPr>
                            <w:t>Gerd.Ritter@oberhavel.de</w:t>
                          </w:r>
                        </w:p>
                        <w:p w:rsidR="00680C45" w:rsidRDefault="00680C45">
                          <w:pPr>
                            <w:ind w:right="56"/>
                            <w:jc w:val="right"/>
                            <w:rPr>
                              <w:rFonts w:ascii="Arial Narrow" w:hAnsi="Arial Narrow"/>
                              <w:sz w:val="18"/>
                            </w:rPr>
                          </w:pP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7.9pt;margin-top:63.4pt;width:194.45pt;height:24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" o:allowincell="f" filled="f" stroked="f" strokecolor="red">
              <v:textbox inset=",,3.5mm">
                <w:txbxContent>
                  <w:p w:rsidR="00680C45" w:rsidRDefault="00A8632A">
                    <w:pPr>
                      <w:ind w:right="56"/>
                      <w:jc w:val="right"/>
                      <w:rPr>
                        <w:rFonts w:ascii="Arial Narrow" w:hAnsi="Arial Narrow"/>
                        <w:sz w:val="18"/>
                      </w:rPr>
                    </w:pPr>
                    <w:bookmarkStart w:id="16" w:name="dez"/>
                    <w:bookmarkEnd w:id="16"/>
                    <w:r>
                      <w:rPr>
                        <w:rFonts w:ascii="Arial Narrow" w:hAnsi="Arial Narrow"/>
                        <w:sz w:val="18"/>
                      </w:rPr>
                      <w:t>Dezernat IV - Soziales und Verkehr</w:t>
                    </w:r>
                  </w:p>
                  <w:p w:rsidR="00680C45" w:rsidRDefault="00A8632A">
                    <w:pPr>
                      <w:ind w:right="56"/>
                      <w:jc w:val="right"/>
                      <w:rPr>
                        <w:rFonts w:ascii="Arial Narrow" w:hAnsi="Arial Narrow"/>
                        <w:sz w:val="18"/>
                      </w:rPr>
                    </w:pPr>
                    <w:bookmarkStart w:id="17" w:name="amt"/>
                    <w:bookmarkEnd w:id="17"/>
                    <w:r>
                      <w:rPr>
                        <w:rFonts w:ascii="Arial Narrow" w:hAnsi="Arial Narrow"/>
                        <w:sz w:val="18"/>
                      </w:rPr>
                      <w:t>FB Verkehr, Ordnung und IT</w:t>
                    </w:r>
                  </w:p>
                  <w:p w:rsidR="00680C45" w:rsidRDefault="00A8632A">
                    <w:pPr>
                      <w:ind w:right="56"/>
                      <w:jc w:val="right"/>
                      <w:rPr>
                        <w:rFonts w:ascii="Arial Narrow" w:hAnsi="Arial Narrow"/>
                        <w:sz w:val="18"/>
                      </w:rPr>
                    </w:pPr>
                    <w:bookmarkStart w:id="18" w:name="sg"/>
                    <w:bookmarkEnd w:id="18"/>
                    <w:r>
                      <w:rPr>
                        <w:rFonts w:ascii="Arial Narrow" w:hAnsi="Arial Narrow"/>
                        <w:sz w:val="18"/>
                      </w:rPr>
                      <w:t>FD Bevölkerungsschutz und Ordnungswidrigkeiten</w:t>
                    </w:r>
                  </w:p>
                  <w:p w:rsidR="00680C45" w:rsidRDefault="00680C45">
                    <w:pPr>
                      <w:ind w:right="56"/>
                      <w:jc w:val="right"/>
                      <w:rPr>
                        <w:rFonts w:ascii="Arial Narrow" w:hAnsi="Arial Narrow"/>
                        <w:sz w:val="18"/>
                      </w:rPr>
                    </w:pPr>
                  </w:p>
                  <w:p w:rsidR="00680C45" w:rsidRDefault="00A8632A">
                    <w:pPr>
                      <w:ind w:right="56"/>
                      <w:jc w:val="right"/>
                      <w:rPr>
                        <w:rFonts w:ascii="Arial Narrow" w:hAnsi="Arial Narrow"/>
                        <w:sz w:val="18"/>
                      </w:rPr>
                    </w:pPr>
                    <w:bookmarkStart w:id="19" w:name="strasse"/>
                    <w:bookmarkEnd w:id="19"/>
                    <w:r>
                      <w:rPr>
                        <w:rFonts w:ascii="Arial Narrow" w:hAnsi="Arial Narrow"/>
                        <w:sz w:val="18"/>
                      </w:rPr>
                      <w:t>Adolf-Dechert-Straße 1</w:t>
                    </w:r>
                  </w:p>
                  <w:p w:rsidR="00680C45" w:rsidRDefault="00A8632A">
                    <w:pPr>
                      <w:ind w:right="56"/>
                      <w:jc w:val="right"/>
                      <w:rPr>
                        <w:rFonts w:ascii="Arial Narrow" w:hAnsi="Arial Narrow"/>
                        <w:sz w:val="18"/>
                      </w:rPr>
                    </w:pPr>
                    <w:bookmarkStart w:id="20" w:name="plz_ort"/>
                    <w:bookmarkStart w:id="21" w:name="web"/>
                    <w:bookmarkEnd w:id="20"/>
                    <w:bookmarkEnd w:id="21"/>
                    <w:r>
                      <w:rPr>
                        <w:rFonts w:ascii="Arial Narrow" w:hAnsi="Arial Narrow"/>
                        <w:sz w:val="18"/>
                      </w:rPr>
                      <w:t>16515 Oranienburg</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www.oberhavel.de</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8"/>
                      </w:rPr>
                    </w:pPr>
                    <w:r>
                      <w:rPr>
                        <w:rFonts w:ascii="Arial Narrow" w:hAnsi="Arial Narrow"/>
                        <w:sz w:val="18"/>
                      </w:rPr>
                      <w:t>Aktenzeichen:</w:t>
                    </w:r>
                  </w:p>
                  <w:p w:rsidR="00680C45" w:rsidRDefault="00680C45">
                    <w:pPr>
                      <w:ind w:right="56"/>
                      <w:jc w:val="right"/>
                      <w:rPr>
                        <w:rFonts w:ascii="Arial Narrow" w:hAnsi="Arial Narrow"/>
                        <w:sz w:val="18"/>
                      </w:rPr>
                    </w:pP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Bearbeiter:</w:t>
                    </w:r>
                  </w:p>
                  <w:p w:rsidR="00680C45" w:rsidRDefault="00A8632A">
                    <w:pPr>
                      <w:ind w:right="56"/>
                      <w:jc w:val="right"/>
                      <w:rPr>
                        <w:rFonts w:ascii="Arial Narrow" w:hAnsi="Arial Narrow"/>
                        <w:sz w:val="18"/>
                      </w:rPr>
                    </w:pPr>
                    <w:bookmarkStart w:id="22" w:name="name"/>
                    <w:bookmarkEnd w:id="22"/>
                    <w:r>
                      <w:rPr>
                        <w:rFonts w:ascii="Arial Narrow" w:hAnsi="Arial Narrow"/>
                        <w:sz w:val="18"/>
                      </w:rPr>
                      <w:t>Herr Gerd Ritter</w:t>
                    </w:r>
                  </w:p>
                  <w:p w:rsidR="00680C45" w:rsidRDefault="00A8632A">
                    <w:pPr>
                      <w:ind w:right="56"/>
                      <w:jc w:val="right"/>
                      <w:rPr>
                        <w:rFonts w:ascii="Arial Narrow" w:hAnsi="Arial Narrow"/>
                        <w:sz w:val="18"/>
                      </w:rPr>
                    </w:pPr>
                    <w:bookmarkStart w:id="23" w:name="dg"/>
                    <w:bookmarkEnd w:id="23"/>
                    <w:r>
                      <w:rPr>
                        <w:rFonts w:ascii="Arial Narrow" w:hAnsi="Arial Narrow"/>
                        <w:sz w:val="18"/>
                      </w:rPr>
                      <w:t>SB abwehrender Brandschutz</w:t>
                    </w:r>
                  </w:p>
                  <w:p w:rsidR="00680C45" w:rsidRDefault="00680C45">
                    <w:pPr>
                      <w:ind w:right="56"/>
                      <w:jc w:val="right"/>
                      <w:rPr>
                        <w:rFonts w:ascii="Arial Narrow" w:hAnsi="Arial Narrow"/>
                        <w:sz w:val="12"/>
                      </w:rPr>
                    </w:pPr>
                  </w:p>
                  <w:p w:rsidR="00680C45" w:rsidRDefault="00680C45">
                    <w:pPr>
                      <w:ind w:right="56"/>
                      <w:jc w:val="right"/>
                      <w:rPr>
                        <w:rFonts w:ascii="Arial Narrow" w:hAnsi="Arial Narrow"/>
                        <w:sz w:val="18"/>
                      </w:rPr>
                    </w:pPr>
                    <w:r>
                      <w:rPr>
                        <w:rFonts w:ascii="Arial Narrow" w:hAnsi="Arial Narrow"/>
                        <w:sz w:val="18"/>
                      </w:rPr>
                      <w:t>Telefon</w:t>
                    </w:r>
                    <w:r>
                      <w:rPr>
                        <w:rFonts w:ascii="Arial Narrow" w:hAnsi="Arial Narrow"/>
                        <w:noProof/>
                        <w:sz w:val="18"/>
                      </w:rPr>
                      <w:t xml:space="preserve"> </w:t>
                    </w:r>
                    <w:bookmarkStart w:id="24" w:name="tel"/>
                    <w:bookmarkEnd w:id="24"/>
                    <w:r w:rsidR="00A8632A">
                      <w:rPr>
                        <w:rFonts w:ascii="Arial Narrow" w:hAnsi="Arial Narrow"/>
                        <w:noProof/>
                        <w:sz w:val="18"/>
                      </w:rPr>
                      <w:t>(03301) 601-219</w:t>
                    </w:r>
                  </w:p>
                  <w:p w:rsidR="00680C45" w:rsidRDefault="00680C45">
                    <w:pPr>
                      <w:ind w:right="56"/>
                      <w:jc w:val="right"/>
                      <w:rPr>
                        <w:rFonts w:ascii="Arial Narrow" w:hAnsi="Arial Narrow"/>
                        <w:sz w:val="18"/>
                      </w:rPr>
                    </w:pPr>
                    <w:r>
                      <w:rPr>
                        <w:rFonts w:ascii="Arial Narrow" w:hAnsi="Arial Narrow"/>
                        <w:sz w:val="18"/>
                      </w:rPr>
                      <w:t xml:space="preserve">Telefax </w:t>
                    </w:r>
                    <w:bookmarkStart w:id="25" w:name="fax"/>
                    <w:bookmarkEnd w:id="25"/>
                    <w:r w:rsidR="00A8632A">
                      <w:rPr>
                        <w:rFonts w:ascii="Arial Narrow" w:hAnsi="Arial Narrow"/>
                        <w:sz w:val="18"/>
                      </w:rPr>
                      <w:t>(03301) 601-290</w:t>
                    </w:r>
                  </w:p>
                  <w:p w:rsidR="00680C45" w:rsidRDefault="00A8632A">
                    <w:pPr>
                      <w:ind w:right="56"/>
                      <w:jc w:val="right"/>
                      <w:rPr>
                        <w:rFonts w:ascii="Arial Narrow" w:hAnsi="Arial Narrow"/>
                        <w:sz w:val="18"/>
                      </w:rPr>
                    </w:pPr>
                    <w:bookmarkStart w:id="26" w:name="p_eMail"/>
                    <w:bookmarkEnd w:id="26"/>
                    <w:r>
                      <w:rPr>
                        <w:rFonts w:ascii="Arial Narrow" w:hAnsi="Arial Narrow"/>
                        <w:sz w:val="18"/>
                      </w:rPr>
                      <w:t>Gerd.Ritter@oberhavel.de</w:t>
                    </w:r>
                  </w:p>
                  <w:p w:rsidR="00680C45" w:rsidRDefault="00680C45">
                    <w:pPr>
                      <w:ind w:right="56"/>
                      <w:jc w:val="right"/>
                      <w:rPr>
                        <w:rFonts w:ascii="Arial Narrow" w:hAnsi="Arial Narrow"/>
                        <w:sz w:val="18"/>
                      </w:rPr>
                    </w:pPr>
                  </w:p>
                </w:txbxContent>
              </v:textbox>
            </v:shape>
          </w:pict>
        </mc:Fallback>
      </mc:AlternateContent>
    </w:r>
    <w:r>
      <w:rPr>
        <w:noProof/>
        <w:sz w:val="2"/>
        <w:lang w:eastAsia="de-DE"/>
      </w:rPr>
      <mc:AlternateContent>
        <mc:Choice Requires="wps">
          <w:drawing>
            <wp:anchor distT="0" distB="0" distL="114300" distR="114300" simplePos="0" relativeHeight="251654656" behindDoc="0" locked="0" layoutInCell="0" allowOverlap="1">
              <wp:simplePos x="0" y="0"/>
              <wp:positionH relativeFrom="column">
                <wp:posOffset>4037330</wp:posOffset>
              </wp:positionH>
              <wp:positionV relativeFrom="paragraph">
                <wp:posOffset>107950</wp:posOffset>
              </wp:positionV>
              <wp:extent cx="2469515" cy="481330"/>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00"/>
                            </a:solidFill>
                            <a:miter lim="800000"/>
                            <a:headEnd/>
                            <a:tailEnd/>
                          </a14:hiddenLine>
                        </a:ext>
                      </a:extLst>
                    </wps:spPr>
                    <wps:txbx>
                      <w:txbxContent>
                        <w:p w:rsidR="00680C45" w:rsidRDefault="00680C45">
                          <w:pPr>
                            <w:pStyle w:val="Kopfzeile"/>
                            <w:ind w:right="87"/>
                            <w:jc w:val="right"/>
                            <w:rPr>
                              <w:rFonts w:ascii="Arial Narrow" w:hAnsi="Arial Narrow"/>
                              <w:sz w:val="32"/>
                            </w:rPr>
                          </w:pPr>
                          <w:r>
                            <w:rPr>
                              <w:rFonts w:ascii="Arial Narrow" w:hAnsi="Arial Narrow"/>
                              <w:sz w:val="32"/>
                            </w:rPr>
                            <w:t>Landkreis Oberhavel</w:t>
                          </w:r>
                        </w:p>
                        <w:p w:rsidR="00680C45" w:rsidRDefault="00680C45">
                          <w:pPr>
                            <w:pStyle w:val="Kopfzeile"/>
                            <w:ind w:right="96"/>
                            <w:jc w:val="right"/>
                            <w:rPr>
                              <w:rFonts w:ascii="Arial Narrow" w:hAnsi="Arial Narrow"/>
                            </w:rPr>
                          </w:pPr>
                          <w:r>
                            <w:rPr>
                              <w:rFonts w:ascii="Arial Narrow" w:hAnsi="Arial Narrow"/>
                            </w:rPr>
                            <w:t>Der Landrat</w:t>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17.9pt;margin-top:8.5pt;width:194.45pt;height:3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" o:allowincell="f" filled="f" stroked="f" strokecolor="#9c0">
              <v:textbox inset=",,3.5mm">
                <w:txbxContent>
                  <w:p w:rsidR="00680C45" w:rsidRDefault="00680C45">
                    <w:pPr>
                      <w:pStyle w:val="Kopfzeile"/>
                      <w:ind w:right="87"/>
                      <w:jc w:val="right"/>
                      <w:rPr>
                        <w:rFonts w:ascii="Arial Narrow" w:hAnsi="Arial Narrow"/>
                        <w:sz w:val="32"/>
                      </w:rPr>
                    </w:pPr>
                    <w:r>
                      <w:rPr>
                        <w:rFonts w:ascii="Arial Narrow" w:hAnsi="Arial Narrow"/>
                        <w:sz w:val="32"/>
                      </w:rPr>
                      <w:t>Landkreis Oberhavel</w:t>
                    </w:r>
                  </w:p>
                  <w:p w:rsidR="00680C45" w:rsidRDefault="00680C45">
                    <w:pPr>
                      <w:pStyle w:val="Kopfzeile"/>
                      <w:ind w:right="96"/>
                      <w:jc w:val="right"/>
                      <w:rPr>
                        <w:rFonts w:ascii="Arial Narrow" w:hAnsi="Arial Narrow"/>
                      </w:rPr>
                    </w:pPr>
                    <w:r>
                      <w:rPr>
                        <w:rFonts w:ascii="Arial Narrow" w:hAnsi="Arial Narrow"/>
                      </w:rPr>
                      <w:t>Der Landrat</w:t>
                    </w:r>
                  </w:p>
                </w:txbxContent>
              </v:textbox>
            </v:shape>
          </w:pict>
        </mc:Fallback>
      </mc:AlternateContent>
    </w:r>
    <w:r>
      <w:rPr>
        <w:noProof/>
        <w:sz w:val="2"/>
        <w:lang w:eastAsia="de-DE"/>
      </w:rPr>
      <mc:AlternateContent>
        <mc:Choice Requires="wps">
          <w:drawing>
            <wp:anchor distT="0" distB="0" distL="114300" distR="114300" simplePos="0" relativeHeight="251666944" behindDoc="0" locked="0" layoutInCell="0" allowOverlap="1">
              <wp:simplePos x="0" y="0"/>
              <wp:positionH relativeFrom="column">
                <wp:posOffset>4037330</wp:posOffset>
              </wp:positionH>
              <wp:positionV relativeFrom="paragraph">
                <wp:posOffset>575945</wp:posOffset>
              </wp:positionV>
              <wp:extent cx="2469515" cy="231775"/>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680C45" w:rsidRDefault="00680C45">
                          <w:pPr>
                            <w:ind w:right="87"/>
                            <w:jc w:val="right"/>
                            <w:rPr>
                              <w:rFonts w:ascii="Arial Narrow" w:hAnsi="Arial Narrow"/>
                            </w:rPr>
                          </w:pPr>
                          <w:bookmarkStart w:id="16" w:name="subtitel"/>
                          <w:bookmarkEnd w:id="16"/>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17.9pt;margin-top:45.35pt;width:194.45pt;height:1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" o:allowincell="f" filled="f" stroked="f" strokecolor="fuchsia">
              <v:textbox inset=",,3.5mm">
                <w:txbxContent>
                  <w:p w:rsidR="00680C45" w:rsidRDefault="00680C45">
                    <w:pPr>
                      <w:ind w:right="87"/>
                      <w:jc w:val="right"/>
                      <w:rPr>
                        <w:rFonts w:ascii="Arial Narrow" w:hAnsi="Arial Narrow"/>
                      </w:rPr>
                    </w:pPr>
                    <w:bookmarkStart w:id="28" w:name="subtitel"/>
                    <w:bookmarkEnd w:id="28"/>
                  </w:p>
                </w:txbxContent>
              </v:textbox>
            </v:shape>
          </w:pict>
        </mc:Fallback>
      </mc:AlternateContent>
    </w:r>
    <w:r>
      <w:rPr>
        <w:noProof/>
        <w:sz w:val="2"/>
        <w:lang w:eastAsia="de-DE"/>
      </w:rPr>
      <mc:AlternateContent>
        <mc:Choice Requires="wps">
          <w:drawing>
            <wp:anchor distT="0" distB="0" distL="114300" distR="114300" simplePos="0" relativeHeight="251652608" behindDoc="0" locked="0" layoutInCell="0" allowOverlap="1">
              <wp:simplePos x="0" y="0"/>
              <wp:positionH relativeFrom="column">
                <wp:posOffset>6404610</wp:posOffset>
              </wp:positionH>
              <wp:positionV relativeFrom="paragraph">
                <wp:posOffset>127000</wp:posOffset>
              </wp:positionV>
              <wp:extent cx="0" cy="332994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99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10pt" to="504.3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8XEQ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" o:allowincell="f" strokeweight=".25pt"/>
          </w:pict>
        </mc:Fallback>
      </mc:AlternateContent>
    </w:r>
    <w:r>
      <w:rPr>
        <w:noProof/>
        <w:sz w:val="2"/>
        <w:lang w:eastAsia="de-DE"/>
      </w:rPr>
      <mc:AlternateContent>
        <mc:Choice Requires="wpg">
          <w:drawing>
            <wp:anchor distT="0" distB="0" distL="114300" distR="114300" simplePos="0" relativeHeight="251658752" behindDoc="0" locked="0" layoutInCell="0" allowOverlap="1">
              <wp:simplePos x="0" y="0"/>
              <wp:positionH relativeFrom="column">
                <wp:posOffset>2940050</wp:posOffset>
              </wp:positionH>
              <wp:positionV relativeFrom="paragraph">
                <wp:posOffset>2781935</wp:posOffset>
              </wp:positionV>
              <wp:extent cx="107950" cy="107950"/>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07950" cy="107950"/>
                        <a:chOff x="1728" y="3312"/>
                        <a:chExt cx="170" cy="170"/>
                      </a:xfrm>
                    </wpg:grpSpPr>
                    <wps:wsp>
                      <wps:cNvPr id="21" name="Line 18"/>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31.5pt;margin-top:219.05pt;width:8.5pt;height:8.5pt;rotation:180;z-index:251659776"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" o:allowincell="f">
              <v:line id="Line 18"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j+P8MAAADbAAAADwAAAGRycy9kb3ducmV2LnhtbESPQWvCQBSE7wX/w/IEb3VjDtamrhIE&#10;wYNIu+YHPLLPJJh9G7NrjP/eLRR6HGbmG2a9HW0rBup941jBYp6AIC6dabhSUJz37ysQPiAbbB2T&#10;gid52G4mb2vMjHvwDw06VCJC2GeooA6hy6T0ZU0W/dx1xNG7uN5iiLKvpOnxEeG2lWmSLKXFhuNC&#10;jR3taiqv+m4V5KtwK04nzeNZf+ohLfLjh/5WajYd8y8QgcbwH/5rH4yCdAG/X+IP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j/DAAAA2wAAAA8AAAAAAAAAAAAA&#10;AAAAoQIAAGRycy9kb3ducmV2LnhtbFBLBQYAAAAABAAEAPkAAACRAwAAAAA=&#10;" strokecolor="#ddd" strokeweight=".25pt"/>
              <v:line id="Line 19"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pgSMMAAADbAAAADwAAAGRycy9kb3ducmV2LnhtbESPwWrDMBBE74X+g9hCbo0cH9LEiWxM&#10;oNBDCa3iD1isjW1irRxLdZy/jwqFHoeZecPsi9n2YqLRd44VrJYJCOLamY4bBdXp/XUDwgdkg71j&#10;UnAnD0X+/LTHzLgbf9OkQyMihH2GCtoQhkxKX7dk0S/dQBy9sxsthijHRpoRbxFue5kmyVpa7Dgu&#10;tDjQoaX6on+sgnITrtXxqHk+6a2e0qr8fNNfSi1e5nIHItAc/sN/7Q+jIE3h90v8ATJ/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6YEjDAAAA2wAAAA8AAAAAAAAAAAAA&#10;AAAAoQIAAGRycy9kb3ducmV2LnhtbFBLBQYAAAAABAAEAPkAAACRAwAAAAA=&#10;" strokecolor="#ddd" strokeweight=".25pt"/>
            </v:group>
          </w:pict>
        </mc:Fallback>
      </mc:AlternateContent>
    </w:r>
    <w:r>
      <w:rPr>
        <w:noProof/>
        <w:sz w:val="2"/>
        <w:lang w:eastAsia="de-DE"/>
      </w:rPr>
      <mc:AlternateContent>
        <mc:Choice Requires="wpg">
          <w:drawing>
            <wp:anchor distT="0" distB="0" distL="114300" distR="114300" simplePos="0" relativeHeight="251656704" behindDoc="0" locked="0" layoutInCell="0" allowOverlap="1">
              <wp:simplePos x="0" y="0"/>
              <wp:positionH relativeFrom="column">
                <wp:posOffset>-36195</wp:posOffset>
              </wp:positionH>
              <wp:positionV relativeFrom="paragraph">
                <wp:posOffset>1501775</wp:posOffset>
              </wp:positionV>
              <wp:extent cx="107950" cy="107950"/>
              <wp:effectExtent l="0" t="0" r="0"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728" y="3312"/>
                        <a:chExt cx="170" cy="170"/>
                      </a:xfrm>
                    </wpg:grpSpPr>
                    <wps:wsp>
                      <wps:cNvPr id="18" name="Line 12"/>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9" name="Line 13"/>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118.25pt;width:8.5pt;height:8.5pt;z-index:251657728"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" o:allowincell="f">
              <v:line id="Line 12"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dH8MAAADbAAAADwAAAGRycy9kb3ducmV2LnhtbESPQW/CMAyF70j7D5GRdoMUDoN1BFQh&#10;Ie0wIRb6A6zGa6s1Ttdkpfv3+IC0m633/N7n3WHynRppiG1gA6tlBoq4Cq7l2kB5PS22oGJCdtgF&#10;JgN/FOGwf5rtMHfhxp802lQrCeGYo4EmpT7XOlYNeYzL0BOL9hUGj0nWodZuwJuE+06vs+xFe2xZ&#10;Ghrs6dhQ9W1/vYFim37K89nydLWvdlyXxcfGXox5nk/FG6hEU/o3P67fneALrPwiA+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nR/DAAAA2wAAAA8AAAAAAAAAAAAA&#10;AAAAoQIAAGRycy9kb3ducmV2LnhtbFBLBQYAAAAABAAEAPkAAACRAwAAAAA=&#10;" strokecolor="#ddd" strokeweight=".25pt"/>
              <v:line id="Line 13"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4hMAAAADbAAAADwAAAGRycy9kb3ducmV2LnhtbERPzYrCMBC+L/gOYQRva6oHf7pGKYLg&#10;QWQ39gGGZrYtNpPaxFrf3iwIe5uP73c2u8E2oqfO144VzKYJCOLCmZpLBfnl8LkC4QOywcYxKXiS&#10;h9129LHB1LgH/1CvQyliCPsUFVQhtKmUvqjIop+6ljhyv66zGCLsSmk6fMRw28h5kiykxZpjQ4Ut&#10;7SsqrvpuFWSrcMvPZ83DRa91P8+z01J/KzUZD9kXiEBD+Be/3UcT56/h75d4gN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yOITAAAAA2wAAAA8AAAAAAAAAAAAAAAAA&#10;oQIAAGRycy9kb3ducmV2LnhtbFBLBQYAAAAABAAEAPkAAACOAwAAAAA=&#10;" strokecolor="#ddd" strokeweight=".25pt"/>
            </v:group>
          </w:pict>
        </mc:Fallback>
      </mc:AlternateContent>
    </w:r>
    <w:r>
      <w:rPr>
        <w:noProof/>
        <w:sz w:val="2"/>
        <w:lang w:eastAsia="de-DE"/>
      </w:rPr>
      <mc:AlternateContent>
        <mc:Choice Requires="wpg">
          <w:drawing>
            <wp:anchor distT="0" distB="0" distL="114300" distR="114300" simplePos="0" relativeHeight="251657728" behindDoc="0" locked="0" layoutInCell="0" allowOverlap="1">
              <wp:simplePos x="0" y="0"/>
              <wp:positionH relativeFrom="column">
                <wp:posOffset>2940050</wp:posOffset>
              </wp:positionH>
              <wp:positionV relativeFrom="paragraph">
                <wp:posOffset>1501775</wp:posOffset>
              </wp:positionV>
              <wp:extent cx="107950" cy="1079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7950" cy="107950"/>
                        <a:chOff x="1728" y="3312"/>
                        <a:chExt cx="170" cy="170"/>
                      </a:xfrm>
                    </wpg:grpSpPr>
                    <wps:wsp>
                      <wps:cNvPr id="15" name="Line 15"/>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31.5pt;margin-top:118.25pt;width:8.5pt;height:8.5pt;rotation:90;z-index:251658752"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" o:allowincell="f">
              <v:line id="Line 15"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ygcAAAADbAAAADwAAAGRycy9kb3ducmV2LnhtbERPzYrCMBC+L/gOYRa8rekKuto1SlkQ&#10;PIi4sQ8wNGNbtpnUJlvr2xtB8DYf3++sNoNtRE+drx0r+JwkIIgLZ2ouFeSn7ccChA/IBhvHpOBG&#10;Hjbr0dsKU+Ou/Eu9DqWIIexTVFCF0KZS+qIii37iWuLInV1nMUTYldJ0eI3htpHTJJlLizXHhgpb&#10;+qmo+NP/VkG2CJf8cNA8nPRS99M823/po1Lj9yH7BhFoCC/x070zcf4MHr/E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MoHAAAAA2wAAAA8AAAAAAAAAAAAAAAAA&#10;oQIAAGRycy9kb3ducmV2LnhtbFBLBQYAAAAABAAEAPkAAACOAwAAAAA=&#10;" strokecolor="#ddd" strokeweight=".25pt"/>
              <v:line id="Line 16"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2s9sAAAADbAAAADwAAAGRycy9kb3ducmV2LnhtbERPzYrCMBC+C/sOYRb2pul68KcapQiC&#10;h0U09gGGZrYt20y6Taz17Y0geJuP73fW28E2oqfO144VfE8SEMSFMzWXCvLLfrwA4QOywcYxKbiT&#10;h+3mY7TG1Lgbn6nXoRQxhH2KCqoQ2lRKX1Rk0U9cSxy5X9dZDBF2pTQd3mK4beQ0SWbSYs2xocKW&#10;dhUVf/pqFWSL8J8fj5qHi17qfppnP3N9Uurrc8hWIAIN4S1+uQ8mzp/B85d4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trPbAAAAA2wAAAA8AAAAAAAAAAAAAAAAA&#10;oQIAAGRycy9kb3ducmV2LnhtbFBLBQYAAAAABAAEAPkAAACOAwAAAAA=&#10;" strokecolor="#ddd" strokeweight=".25pt"/>
            </v:group>
          </w:pict>
        </mc:Fallback>
      </mc:AlternateContent>
    </w:r>
    <w:r>
      <w:rPr>
        <w:noProof/>
        <w:sz w:val="2"/>
        <w:lang w:eastAsia="de-DE"/>
      </w:rPr>
      <mc:AlternateContent>
        <mc:Choice Requires="wpg">
          <w:drawing>
            <wp:anchor distT="0" distB="0" distL="114300" distR="114300" simplePos="0" relativeHeight="251659776" behindDoc="0" locked="0" layoutInCell="0" allowOverlap="1">
              <wp:simplePos x="0" y="0"/>
              <wp:positionH relativeFrom="column">
                <wp:posOffset>-36195</wp:posOffset>
              </wp:positionH>
              <wp:positionV relativeFrom="paragraph">
                <wp:posOffset>2781935</wp:posOffset>
              </wp:positionV>
              <wp:extent cx="107950" cy="107950"/>
              <wp:effectExtent l="0" t="0" r="0" b="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7950" cy="107950"/>
                        <a:chOff x="1728" y="3312"/>
                        <a:chExt cx="170" cy="170"/>
                      </a:xfrm>
                    </wpg:grpSpPr>
                    <wps:wsp>
                      <wps:cNvPr id="12" name="Line 21"/>
                      <wps:cNvCnPr/>
                      <wps:spPr bwMode="auto">
                        <a:xfrm>
                          <a:off x="1728" y="3312"/>
                          <a:ext cx="0" cy="17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s:wsp>
                      <wps:cNvPr id="13" name="Line 22"/>
                      <wps:cNvCnPr/>
                      <wps:spPr bwMode="auto">
                        <a:xfrm>
                          <a:off x="1728" y="3312"/>
                          <a:ext cx="170" cy="0"/>
                        </a:xfrm>
                        <a:prstGeom prst="line">
                          <a:avLst/>
                        </a:prstGeom>
                        <a:noFill/>
                        <a:ln w="3175">
                          <a:solidFill>
                            <a:srgbClr val="DDDDD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85pt;margin-top:219.05pt;width:8.5pt;height:8.5pt;rotation:-90;z-index:251660800" coordorigin="1728,3312"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" o:allowincell="f">
              <v:line id="Line 21" o:spid="_x0000_s1027" style="position:absolute;visibility:visible;mso-wrap-style:square" from="1728,3312" to="1728,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q9cAAAADbAAAADwAAAGRycy9kb3ducmV2LnhtbERPzYrCMBC+L/gOYYS9rak9rFqNUgTB&#10;g8hu7AMMzdgWm0ltYu2+/WZB2Nt8fL+z2Y22FQP1vnGsYD5LQBCXzjRcKSguh48lCB+QDbaOScEP&#10;edhtJ28bzIx78jcNOlQihrDPUEEdQpdJ6cuaLPqZ64gjd3W9xRBhX0nT4zOG21amSfIpLTYcG2rs&#10;aF9TedMPqyBfhntxPmseL3qlh7TITwv9pdT7dMzXIAKN4V/8ch9NnJ/C3y/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WqvXAAAAA2wAAAA8AAAAAAAAAAAAAAAAA&#10;oQIAAGRycy9kb3ducmV2LnhtbFBLBQYAAAAABAAEAPkAAACOAwAAAAA=&#10;" strokecolor="#ddd" strokeweight=".25pt"/>
              <v:line id="Line 22" o:spid="_x0000_s1028" style="position:absolute;visibility:visible;mso-wrap-style:square" from="1728,3312" to="189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oPbsAAAADbAAAADwAAAGRycy9kb3ducmV2LnhtbERPzYrCMBC+L/gOYRa8rekquNo1SlkQ&#10;PIi4sQ8wNGNbtpnUJlvr2xtB8DYf3++sNoNtRE+drx0r+JwkIIgLZ2ouFeSn7ccChA/IBhvHpOBG&#10;Hjbr0dsKU+Ou/Eu9DqWIIexTVFCF0KZS+qIii37iWuLInV1nMUTYldJ0eI3htpHTJJlLizXHhgpb&#10;+qmo+NP/VkG2CJf8cNA8nPRS99M823/po1Lj9yH7BhFoCC/x070zcf4MHr/E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D27AAAAA2wAAAA8AAAAAAAAAAAAAAAAA&#10;oQIAAGRycy9kb3ducmV2LnhtbFBLBQYAAAAABAAEAPkAAACOAwAAAAA=&#10;" strokecolor="#ddd" strokeweight=".25pt"/>
            </v:group>
          </w:pict>
        </mc:Fallback>
      </mc:AlternateContent>
    </w:r>
    <w:r>
      <w:rPr>
        <w:noProof/>
        <w:sz w:val="2"/>
        <w:lang w:eastAsia="de-DE"/>
      </w:rPr>
      <mc:AlternateContent>
        <mc:Choice Requires="wps">
          <w:drawing>
            <wp:anchor distT="0" distB="0" distL="114300" distR="114300" simplePos="0" relativeHeight="251655680" behindDoc="0" locked="1" layoutInCell="0" allowOverlap="1">
              <wp:simplePos x="0" y="0"/>
              <wp:positionH relativeFrom="page">
                <wp:posOffset>864235</wp:posOffset>
              </wp:positionH>
              <wp:positionV relativeFrom="page">
                <wp:posOffset>1463040</wp:posOffset>
              </wp:positionV>
              <wp:extent cx="325755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45" w:rsidRDefault="00680C45">
                          <w:pPr>
                            <w:rPr>
                              <w:sz w:val="15"/>
                            </w:rPr>
                          </w:pPr>
                          <w:r>
                            <w:rPr>
                              <w:rFonts w:ascii="Arial Narrow" w:hAnsi="Arial Narrow"/>
                              <w:sz w:val="15"/>
                            </w:rPr>
                            <w:t>Landkreis Oberhavel</w:t>
                          </w:r>
                          <w:r>
                            <w:rPr>
                              <w:sz w:val="15"/>
                            </w:rPr>
                            <w:t xml:space="preserve"> </w:t>
                          </w:r>
                          <w:r w:rsidR="00B0391E">
                            <w:rPr>
                              <w:sz w:val="15"/>
                            </w:rPr>
                            <w:t xml:space="preserve">  </w:t>
                          </w:r>
                          <w:r>
                            <w:rPr>
                              <w:rFonts w:ascii="Arial Narrow" w:hAnsi="Arial Narrow"/>
                              <w:sz w:val="15"/>
                            </w:rPr>
                            <w:t xml:space="preserve"> PF 10 01 45 </w:t>
                          </w:r>
                          <w:r w:rsidR="00B0391E">
                            <w:rPr>
                              <w:rFonts w:ascii="Arial Narrow" w:hAnsi="Arial Narrow"/>
                              <w:sz w:val="15"/>
                            </w:rPr>
                            <w:t xml:space="preserve">  </w:t>
                          </w:r>
                          <w:r>
                            <w:rPr>
                              <w:rFonts w:ascii="Arial Narrow" w:hAnsi="Arial Narrow"/>
                              <w:sz w:val="15"/>
                            </w:rPr>
                            <w:t xml:space="preserve"> 16501 Oranienburg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68.05pt;margin-top:115.2pt;width:25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" o:allowincell="f" filled="f" stroked="f">
              <v:textbox>
                <w:txbxContent>
                  <w:p w:rsidR="00680C45" w:rsidRDefault="00680C45">
                    <w:pPr>
                      <w:rPr>
                        <w:sz w:val="15"/>
                      </w:rPr>
                    </w:pPr>
                    <w:r>
                      <w:rPr>
                        <w:rFonts w:ascii="Arial Narrow" w:hAnsi="Arial Narrow"/>
                        <w:sz w:val="15"/>
                      </w:rPr>
                      <w:t>Landkreis Oberhavel</w:t>
                    </w:r>
                    <w:r>
                      <w:rPr>
                        <w:sz w:val="15"/>
                      </w:rPr>
                      <w:t xml:space="preserve"> </w:t>
                    </w:r>
                    <w:r w:rsidR="00B0391E">
                      <w:rPr>
                        <w:sz w:val="15"/>
                      </w:rPr>
                      <w:t xml:space="preserve">  </w:t>
                    </w:r>
                    <w:r>
                      <w:rPr>
                        <w:rFonts w:ascii="Arial Narrow" w:hAnsi="Arial Narrow"/>
                        <w:sz w:val="15"/>
                      </w:rPr>
                      <w:t xml:space="preserve"> PF 10 01 45 </w:t>
                    </w:r>
                    <w:r w:rsidR="00B0391E">
                      <w:rPr>
                        <w:rFonts w:ascii="Arial Narrow" w:hAnsi="Arial Narrow"/>
                        <w:sz w:val="15"/>
                      </w:rPr>
                      <w:t xml:space="preserve">  </w:t>
                    </w:r>
                    <w:r>
                      <w:rPr>
                        <w:rFonts w:ascii="Arial Narrow" w:hAnsi="Arial Narrow"/>
                        <w:sz w:val="15"/>
                      </w:rPr>
                      <w:t xml:space="preserve"> 16501 Oranienburg</w:t>
                    </w:r>
                  </w:p>
                </w:txbxContent>
              </v:textbox>
              <w10:wrap anchorx="page" anchory="page"/>
              <w10:anchorlock/>
            </v:shape>
          </w:pict>
        </mc:Fallback>
      </mc:AlternateContent>
    </w:r>
    <w:r>
      <w:rPr>
        <w:noProof/>
        <w:sz w:val="2"/>
        <w:lang w:eastAsia="de-DE"/>
      </w:rPr>
      <mc:AlternateContent>
        <mc:Choice Requires="wps">
          <w:drawing>
            <wp:anchor distT="0" distB="0" distL="114300" distR="114300" simplePos="0" relativeHeight="251650560" behindDoc="0" locked="0" layoutInCell="0" allowOverlap="1">
              <wp:simplePos x="0" y="0"/>
              <wp:positionH relativeFrom="column">
                <wp:posOffset>1124585</wp:posOffset>
              </wp:positionH>
              <wp:positionV relativeFrom="paragraph">
                <wp:posOffset>127635</wp:posOffset>
              </wp:positionV>
              <wp:extent cx="0" cy="9410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10.05pt" to="88.5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GEAIAACc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" o:allowincell="f" strokeweight=".25pt"/>
          </w:pict>
        </mc:Fallback>
      </mc:AlternateContent>
    </w:r>
    <w:r>
      <w:rPr>
        <w:noProof/>
        <w:sz w:val="2"/>
        <w:lang w:eastAsia="de-DE"/>
      </w:rPr>
      <mc:AlternateContent>
        <mc:Choice Requires="wps">
          <w:drawing>
            <wp:anchor distT="0" distB="0" distL="114300" distR="114300" simplePos="0" relativeHeight="251647488" behindDoc="0" locked="0" layoutInCell="0" allowOverlap="1">
              <wp:simplePos x="0" y="0"/>
              <wp:positionH relativeFrom="column">
                <wp:posOffset>-472440</wp:posOffset>
              </wp:positionH>
              <wp:positionV relativeFrom="paragraph">
                <wp:posOffset>829310</wp:posOffset>
              </wp:positionV>
              <wp:extent cx="6877050" cy="381000"/>
              <wp:effectExtent l="0" t="0" r="0"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381000"/>
                      </a:xfrm>
                      <a:custGeom>
                        <a:avLst/>
                        <a:gdLst>
                          <a:gd name="T0" fmla="*/ 10830 w 10830"/>
                          <a:gd name="T1" fmla="*/ 3 h 600"/>
                          <a:gd name="T2" fmla="*/ 8446 w 10830"/>
                          <a:gd name="T3" fmla="*/ 3 h 600"/>
                          <a:gd name="T4" fmla="*/ 6202 w 10830"/>
                          <a:gd name="T5" fmla="*/ 341 h 600"/>
                          <a:gd name="T6" fmla="*/ 3828 w 10830"/>
                          <a:gd name="T7" fmla="*/ 509 h 600"/>
                          <a:gd name="T8" fmla="*/ 0 w 10830"/>
                          <a:gd name="T9" fmla="*/ 0 h 600"/>
                        </a:gdLst>
                        <a:ahLst/>
                        <a:cxnLst>
                          <a:cxn ang="0">
                            <a:pos x="T0" y="T1"/>
                          </a:cxn>
                          <a:cxn ang="0">
                            <a:pos x="T2" y="T3"/>
                          </a:cxn>
                          <a:cxn ang="0">
                            <a:pos x="T4" y="T5"/>
                          </a:cxn>
                          <a:cxn ang="0">
                            <a:pos x="T6" y="T7"/>
                          </a:cxn>
                          <a:cxn ang="0">
                            <a:pos x="T8" y="T9"/>
                          </a:cxn>
                        </a:cxnLst>
                        <a:rect l="0" t="0" r="r" b="b"/>
                        <a:pathLst>
                          <a:path w="10830" h="600">
                            <a:moveTo>
                              <a:pt x="10830" y="3"/>
                            </a:moveTo>
                            <a:lnTo>
                              <a:pt x="8446" y="3"/>
                            </a:lnTo>
                            <a:cubicBezTo>
                              <a:pt x="7291" y="81"/>
                              <a:pt x="7292" y="82"/>
                              <a:pt x="6202" y="341"/>
                            </a:cubicBezTo>
                            <a:cubicBezTo>
                              <a:pt x="5112" y="600"/>
                              <a:pt x="4926" y="592"/>
                              <a:pt x="3828" y="509"/>
                            </a:cubicBezTo>
                            <a:cubicBezTo>
                              <a:pt x="2730" y="426"/>
                              <a:pt x="802" y="148"/>
                              <a:pt x="0" y="0"/>
                            </a:cubicBezTo>
                          </a:path>
                        </a:pathLst>
                      </a:custGeom>
                      <a:noFill/>
                      <a:ln w="3175"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7.2pt;margin-top:65.3pt;width:541.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" o:allowincell="f" path="m10830,3l8446,3c7291,81,7292,82,6202,341,5112,600,4926,592,3828,509,2730,426,802,148,,e" filled="f" strokeweight=".25pt">
              <v:path arrowok="t" o:connecttype="custom" o:connectlocs="6877050,1905;5363210,1905;3938270,216535;2430780,323215;0,0" o:connectangles="0,0,0,0,0"/>
            </v:shape>
          </w:pict>
        </mc:Fallback>
      </mc:AlternateContent>
    </w:r>
    <w:r>
      <w:rPr>
        <w:noProof/>
        <w:sz w:val="2"/>
        <w:lang w:eastAsia="de-DE"/>
      </w:rPr>
      <mc:AlternateContent>
        <mc:Choice Requires="wps">
          <w:drawing>
            <wp:anchor distT="0" distB="0" distL="114300" distR="114300" simplePos="0" relativeHeight="251651584" behindDoc="0" locked="0" layoutInCell="0" allowOverlap="1">
              <wp:simplePos x="0" y="0"/>
              <wp:positionH relativeFrom="column">
                <wp:posOffset>1124585</wp:posOffset>
              </wp:positionH>
              <wp:positionV relativeFrom="paragraph">
                <wp:posOffset>567690</wp:posOffset>
              </wp:positionV>
              <wp:extent cx="527685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44.7pt" to="504.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pSGAIAADI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" o:allowincell="f" strokeweight=".25pt"/>
          </w:pict>
        </mc:Fallback>
      </mc:AlternateContent>
    </w:r>
    <w:r>
      <w:rPr>
        <w:noProof/>
        <w:sz w:val="2"/>
        <w:lang w:eastAsia="de-DE"/>
      </w:rPr>
      <mc:AlternateContent>
        <mc:Choice Requires="wps">
          <w:drawing>
            <wp:anchor distT="0" distB="0" distL="114300" distR="114300" simplePos="0" relativeHeight="251649536" behindDoc="0" locked="0" layoutInCell="0" allowOverlap="1">
              <wp:simplePos x="0" y="0"/>
              <wp:positionH relativeFrom="column">
                <wp:posOffset>-469900</wp:posOffset>
              </wp:positionH>
              <wp:positionV relativeFrom="paragraph">
                <wp:posOffset>127635</wp:posOffset>
              </wp:positionV>
              <wp:extent cx="6874510" cy="317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4510" cy="31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05pt" to="50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" o:allowincell="f" strokeweight=".25pt"/>
          </w:pict>
        </mc:Fallback>
      </mc:AlternateContent>
    </w:r>
    <w:r>
      <w:rPr>
        <w:noProof/>
        <w:sz w:val="2"/>
        <w:lang w:eastAsia="de-DE"/>
      </w:rPr>
      <mc:AlternateContent>
        <mc:Choice Requires="wps">
          <w:drawing>
            <wp:anchor distT="0" distB="0" distL="114300" distR="114300" simplePos="0" relativeHeight="251648512" behindDoc="0" locked="0" layoutInCell="0" allowOverlap="1">
              <wp:simplePos x="0" y="0"/>
              <wp:positionH relativeFrom="column">
                <wp:posOffset>-469900</wp:posOffset>
              </wp:positionH>
              <wp:positionV relativeFrom="paragraph">
                <wp:posOffset>127635</wp:posOffset>
              </wp:positionV>
              <wp:extent cx="635" cy="70421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4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05pt" to="-3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" o:allowincell="f" strokeweight=".25pt"/>
          </w:pict>
        </mc:Fallback>
      </mc:AlternateContent>
    </w:r>
    <w:r w:rsidR="009C772F">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45pt;margin-top:16.05pt;width:105.7pt;height:49.25pt;z-index:-251648512;visibility:visible;mso-wrap-edited:f;mso-position-horizontal-relative:text;mso-position-vertical-relative:text" wrapcoords="7200 1636 3217 3927 1379 5564 1226 8182 1226 12109 613 17345 460 19309 1226 19636 4749 19636 6587 19636 6740 19636 7660 17673 16698 17345 21140 15709 21294 11782 17617 6873 19609 6545 19149 3600 7966 1636 7200 1636" o:allowincell="f">
          <v:imagedata r:id="rId1" o:title=""/>
        </v:shape>
        <o:OLEObject Type="Embed" ProgID="Word.Picture.8" ShapeID="_x0000_s2057" DrawAspect="Content" ObjectID="_1558434050" r:id="rId2"/>
      </w:pict>
    </w:r>
    <w:r>
      <w:rPr>
        <w:noProof/>
        <w:sz w:val="2"/>
        <w:lang w:eastAsia="de-DE"/>
      </w:rPr>
      <mc:AlternateContent>
        <mc:Choice Requires="wps">
          <w:drawing>
            <wp:anchor distT="0" distB="0" distL="114300" distR="114300" simplePos="0" relativeHeight="251662848" behindDoc="0" locked="1" layoutInCell="0" allowOverlap="1">
              <wp:simplePos x="0" y="0"/>
              <wp:positionH relativeFrom="page">
                <wp:posOffset>0</wp:posOffset>
              </wp:positionH>
              <wp:positionV relativeFrom="page">
                <wp:posOffset>5076825</wp:posOffset>
              </wp:positionV>
              <wp:extent cx="50419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9.75pt" to="39.7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" o:allowincell="f" strokecolor="#333" strokeweight=".25pt">
              <w10:wrap anchorx="page" anchory="page"/>
              <w10:anchorlock/>
            </v:line>
          </w:pict>
        </mc:Fallback>
      </mc:AlternateContent>
    </w:r>
    <w:r>
      <w:rPr>
        <w:noProof/>
        <w:sz w:val="2"/>
        <w:lang w:eastAsia="de-DE"/>
      </w:rPr>
      <mc:AlternateContent>
        <mc:Choice Requires="wps">
          <w:drawing>
            <wp:anchor distT="0" distB="0" distL="114300" distR="114300" simplePos="0" relativeHeight="251661824" behindDoc="0" locked="1" layoutInCell="0" allowOverlap="1">
              <wp:simplePos x="0" y="0"/>
              <wp:positionH relativeFrom="page">
                <wp:posOffset>0</wp:posOffset>
              </wp:positionH>
              <wp:positionV relativeFrom="page">
                <wp:posOffset>7272655</wp:posOffset>
              </wp:positionV>
              <wp:extent cx="43180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2.65pt" to="34pt,5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jl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" o:allowincell="f" strokeweight=".25pt">
              <w10:wrap anchorx="page" anchory="page"/>
              <w10:anchorlock/>
            </v:line>
          </w:pict>
        </mc:Fallback>
      </mc:AlternateContent>
    </w:r>
    <w:r>
      <w:rPr>
        <w:noProof/>
        <w:sz w:val="2"/>
        <w:lang w:eastAsia="de-DE"/>
      </w:rPr>
      <mc:AlternateContent>
        <mc:Choice Requires="wps">
          <w:drawing>
            <wp:anchor distT="0" distB="0" distL="114300" distR="114300" simplePos="0" relativeHeight="251660800" behindDoc="0" locked="1" layoutInCell="0" allowOverlap="1">
              <wp:simplePos x="0" y="0"/>
              <wp:positionH relativeFrom="page">
                <wp:posOffset>0</wp:posOffset>
              </wp:positionH>
              <wp:positionV relativeFrom="page">
                <wp:posOffset>3492500</wp:posOffset>
              </wp:positionV>
              <wp:extent cx="4318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5pt" to="3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0l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" o:allowincell="f"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A"/>
    <w:rsid w:val="00027A37"/>
    <w:rsid w:val="000D31F6"/>
    <w:rsid w:val="00162C87"/>
    <w:rsid w:val="00174E47"/>
    <w:rsid w:val="002B0AD3"/>
    <w:rsid w:val="00301BD7"/>
    <w:rsid w:val="00320802"/>
    <w:rsid w:val="003211B0"/>
    <w:rsid w:val="00347A2F"/>
    <w:rsid w:val="003E23D2"/>
    <w:rsid w:val="004A78BC"/>
    <w:rsid w:val="00511AAF"/>
    <w:rsid w:val="005562C5"/>
    <w:rsid w:val="005B3199"/>
    <w:rsid w:val="005C3BC8"/>
    <w:rsid w:val="00680C45"/>
    <w:rsid w:val="006D0FD7"/>
    <w:rsid w:val="006F08B1"/>
    <w:rsid w:val="00706C72"/>
    <w:rsid w:val="0076382E"/>
    <w:rsid w:val="00780BEF"/>
    <w:rsid w:val="00792C15"/>
    <w:rsid w:val="007E4238"/>
    <w:rsid w:val="00800754"/>
    <w:rsid w:val="00825AB8"/>
    <w:rsid w:val="00832607"/>
    <w:rsid w:val="00860F86"/>
    <w:rsid w:val="008701E7"/>
    <w:rsid w:val="008F6D6C"/>
    <w:rsid w:val="0091566F"/>
    <w:rsid w:val="00936FC6"/>
    <w:rsid w:val="00950C5C"/>
    <w:rsid w:val="009B52A1"/>
    <w:rsid w:val="009C772F"/>
    <w:rsid w:val="009D657A"/>
    <w:rsid w:val="009F48D2"/>
    <w:rsid w:val="00A26235"/>
    <w:rsid w:val="00A366BF"/>
    <w:rsid w:val="00A63E4B"/>
    <w:rsid w:val="00A8632A"/>
    <w:rsid w:val="00B0391E"/>
    <w:rsid w:val="00B404D9"/>
    <w:rsid w:val="00BB3499"/>
    <w:rsid w:val="00BD706F"/>
    <w:rsid w:val="00C2022B"/>
    <w:rsid w:val="00C523D4"/>
    <w:rsid w:val="00D96EEF"/>
    <w:rsid w:val="00DA5AD9"/>
    <w:rsid w:val="00E13876"/>
    <w:rsid w:val="00E1789D"/>
    <w:rsid w:val="00E577B7"/>
    <w:rsid w:val="00E67A21"/>
    <w:rsid w:val="00E70938"/>
    <w:rsid w:val="00EA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566F"/>
    <w:rPr>
      <w:rFonts w:ascii="Arial" w:hAnsi="Arial"/>
      <w:sz w:val="22"/>
      <w:lang w:eastAsia="zh-TW"/>
    </w:rPr>
  </w:style>
  <w:style w:type="paragraph" w:styleId="berschrift1">
    <w:name w:val="heading 1"/>
    <w:basedOn w:val="Standard"/>
    <w:next w:val="Standard"/>
    <w:link w:val="berschrift1Zchn"/>
    <w:qFormat/>
    <w:rsid w:val="0091566F"/>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next w:val="Standard"/>
    <w:link w:val="TitelZchn"/>
    <w:qFormat/>
    <w:rsid w:val="0091566F"/>
    <w:pPr>
      <w:spacing w:before="240" w:after="60"/>
      <w:jc w:val="center"/>
      <w:outlineLvl w:val="0"/>
    </w:pPr>
    <w:rPr>
      <w:b/>
      <w:bCs/>
      <w:kern w:val="28"/>
      <w:sz w:val="24"/>
      <w:szCs w:val="32"/>
    </w:rPr>
  </w:style>
  <w:style w:type="character" w:customStyle="1" w:styleId="TitelZchn">
    <w:name w:val="Titel Zchn"/>
    <w:link w:val="Titel"/>
    <w:rsid w:val="0091566F"/>
    <w:rPr>
      <w:rFonts w:ascii="Arial" w:eastAsia="Times New Roman" w:hAnsi="Arial" w:cs="Times New Roman"/>
      <w:b/>
      <w:bCs/>
      <w:kern w:val="28"/>
      <w:sz w:val="24"/>
      <w:szCs w:val="32"/>
      <w:lang w:eastAsia="zh-TW"/>
    </w:rPr>
  </w:style>
  <w:style w:type="character" w:customStyle="1" w:styleId="berschrift1Zchn">
    <w:name w:val="Überschrift 1 Zchn"/>
    <w:link w:val="berschrift1"/>
    <w:rsid w:val="0091566F"/>
    <w:rPr>
      <w:rFonts w:ascii="Arial" w:eastAsia="Times New Roman" w:hAnsi="Arial" w:cs="Times New Roman"/>
      <w:b/>
      <w:bCs/>
      <w:kern w:val="32"/>
      <w:sz w:val="22"/>
      <w:szCs w:val="3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566F"/>
    <w:rPr>
      <w:rFonts w:ascii="Arial" w:hAnsi="Arial"/>
      <w:sz w:val="22"/>
      <w:lang w:eastAsia="zh-TW"/>
    </w:rPr>
  </w:style>
  <w:style w:type="paragraph" w:styleId="berschrift1">
    <w:name w:val="heading 1"/>
    <w:basedOn w:val="Standard"/>
    <w:next w:val="Standard"/>
    <w:link w:val="berschrift1Zchn"/>
    <w:qFormat/>
    <w:rsid w:val="0091566F"/>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next w:val="Standard"/>
    <w:link w:val="TitelZchn"/>
    <w:qFormat/>
    <w:rsid w:val="0091566F"/>
    <w:pPr>
      <w:spacing w:before="240" w:after="60"/>
      <w:jc w:val="center"/>
      <w:outlineLvl w:val="0"/>
    </w:pPr>
    <w:rPr>
      <w:b/>
      <w:bCs/>
      <w:kern w:val="28"/>
      <w:sz w:val="24"/>
      <w:szCs w:val="32"/>
    </w:rPr>
  </w:style>
  <w:style w:type="character" w:customStyle="1" w:styleId="TitelZchn">
    <w:name w:val="Titel Zchn"/>
    <w:link w:val="Titel"/>
    <w:rsid w:val="0091566F"/>
    <w:rPr>
      <w:rFonts w:ascii="Arial" w:eastAsia="Times New Roman" w:hAnsi="Arial" w:cs="Times New Roman"/>
      <w:b/>
      <w:bCs/>
      <w:kern w:val="28"/>
      <w:sz w:val="24"/>
      <w:szCs w:val="32"/>
      <w:lang w:eastAsia="zh-TW"/>
    </w:rPr>
  </w:style>
  <w:style w:type="character" w:customStyle="1" w:styleId="berschrift1Zchn">
    <w:name w:val="Überschrift 1 Zchn"/>
    <w:link w:val="berschrift1"/>
    <w:rsid w:val="0091566F"/>
    <w:rPr>
      <w:rFonts w:ascii="Arial" w:eastAsia="Times New Roman" w:hAnsi="Arial" w:cs="Times New Roman"/>
      <w:b/>
      <w:bCs/>
      <w:kern w:val="32"/>
      <w:sz w:val="2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Landkreis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602E-F0CA-42E9-9054-617AF413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Landkreis1.dot</Template>
  <TotalTime>0</TotalTime>
  <Pages>2</Pages>
  <Words>141</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Landkreis Oberhavel</vt:lpstr>
    </vt:vector>
  </TitlesOfParts>
  <Company>LK Oberhavel</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Oberhavel</dc:title>
  <dc:creator>Gerd Ritter</dc:creator>
  <cp:lastModifiedBy>Gerd Ritter</cp:lastModifiedBy>
  <cp:revision>2</cp:revision>
  <cp:lastPrinted>2010-11-18T08:09:00Z</cp:lastPrinted>
  <dcterms:created xsi:type="dcterms:W3CDTF">2017-06-08T11:34:00Z</dcterms:created>
  <dcterms:modified xsi:type="dcterms:W3CDTF">2017-06-08T11:34:00Z</dcterms:modified>
</cp:coreProperties>
</file>